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5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4.306154pt;height:71.77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22" w:after="0" w:line="316" w:lineRule="exact"/>
        <w:ind w:right="422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36.105995pt;margin-top:-56.75779pt;width:63.338843pt;height:48.952099pt;mso-position-horizontal-relative:page;mso-position-vertical-relative:paragraph;z-index:-414" coordorigin="722,-1135" coordsize="1267,979">
            <v:group style="position:absolute;left:796;top:-1077;width:1120;height:863" coordorigin="796,-1077" coordsize="1120,863">
              <v:shape style="position:absolute;left:796;top:-1077;width:1120;height:863" coordorigin="796,-1077" coordsize="1120,863" path="m1751,-1077l960,-1077,927,-1074,869,-1055,812,-997,796,-950,796,-342,824,-269,898,-224,960,-214,1751,-214,1813,-224,1866,-253,1912,-316,1916,-342,1916,-950,1887,-1020,1813,-1067,1751,-1077e" filled="t" fillcolor="#31ABC5" stroked="f">
                <v:path arrowok="t"/>
                <v:fill/>
              </v:shape>
            </v:group>
            <v:group style="position:absolute;left:729;top:-1128;width:1252;height:965" coordorigin="729,-1128" coordsize="1252,965">
              <v:shape style="position:absolute;left:729;top:-1128;width:1252;height:965" coordorigin="729,-1128" coordsize="1252,965" path="m1751,-1128l960,-1128,915,-1125,832,-1096,771,-1048,738,-985,729,-950,729,-342,750,-272,800,-214,873,-176,960,-163,1751,-163,1838,-176,1912,-214,1961,-272,1982,-342,1982,-950,1961,-1020,1912,-1077,1838,-1115,1751,-1128e" filled="t" fillcolor="#8FBD30" stroked="f">
                <v:path arrowok="t"/>
                <v:fill/>
              </v:shape>
            </v:group>
            <v:group style="position:absolute;left:787;top:-1080;width:1121;height:863" coordorigin="787,-1080" coordsize="1121,863">
              <v:shape style="position:absolute;left:787;top:-1080;width:1121;height:863" coordorigin="787,-1080" coordsize="1121,863" path="m1776,-1080l919,-1080,861,-1061,837,-1045,816,-1026,804,-1004,791,-982,787,-953,787,-345,791,-319,804,-297,816,-275,890,-227,952,-217,1743,-217,1805,-227,1858,-256,1903,-319,1908,-345,1908,-953,1879,-1026,1833,-1061,1776,-1080e" filled="t" fillcolor="#8FBD30" stroked="f">
                <v:path arrowok="t"/>
                <v:fill/>
              </v:shape>
            </v:group>
            <v:group style="position:absolute;left:783;top:-1090;width:1145;height:888" coordorigin="783,-1090" coordsize="1145,888">
              <v:shape style="position:absolute;left:783;top:-1090;width:1145;height:888" coordorigin="783,-1090" coordsize="1145,888" path="m1751,-1090l960,-1090,927,-1086,861,-1064,812,-1026,783,-950,783,-342,812,-262,861,-227,927,-205,960,-202,1751,-202,1784,-205,1821,-214,1843,-224,960,-224,931,-227,857,-259,816,-316,812,-342,812,-950,837,-1013,902,-1055,931,-1064,1850,-1064,1821,-1077,1784,-1086,1751,-1090e" filled="t" fillcolor="#FFFFFF" stroked="f">
                <v:path arrowok="t"/>
                <v:fill/>
              </v:shape>
              <v:shape style="position:absolute;left:783;top:-1090;width:1145;height:888" coordorigin="783,-1090" coordsize="1145,888" path="m1850,-1064l1780,-1064,1809,-1055,1833,-1045,1887,-994,1899,-950,1899,-342,1874,-275,1809,-233,1751,-224,1843,-224,1899,-262,1928,-342,1928,-950,1924,-978,1916,-1004,1899,-1026,1874,-1048,1850,-1064e" filled="t" fillcolor="#FFFFFF" stroked="f">
                <v:path arrowok="t"/>
                <v:fill/>
              </v:shape>
            </v:group>
            <v:group style="position:absolute;left:861;top:-775;width:626;height:554" coordorigin="861,-775" coordsize="626,554">
              <v:shape style="position:absolute;left:861;top:-775;width:626;height:554" coordorigin="861,-775" coordsize="626,554" path="m1479,-775l1467,-775,1463,-771,1459,-768,1430,-724,1388,-666,1339,-599,1273,-523,1195,-447,1046,-335,993,-303,931,-272,869,-243,861,-237,861,-227,865,-224,873,-221,886,-221,948,-249,1010,-281,1067,-316,1121,-351,1170,-389,1219,-431,1298,-507,1364,-584,1417,-653,1459,-714,1487,-759,1487,-768,1483,-771,1479,-775e" filled="t" fillcolor="#FFFFFF" stroked="f">
                <v:path arrowok="t"/>
                <v:fill/>
              </v:shape>
            </v:group>
            <v:group style="position:absolute;left:796;top:-1010;width:869;height:710" coordorigin="796,-1010" coordsize="869,710">
              <v:shape style="position:absolute;left:796;top:-1010;width:869;height:710" coordorigin="796,-1010" coordsize="869,710" path="m800,-329l796,-303,845,-300,886,-303,927,-313,964,-323,971,-326,837,-326,800,-329e" filled="t" fillcolor="#FFFFFF" stroked="f">
                <v:path arrowok="t"/>
                <v:fill/>
              </v:shape>
              <v:shape style="position:absolute;left:796;top:-1010;width:869;height:710" coordorigin="796,-1010" coordsize="869,710" path="m1071,-342l1067,-316,1092,-313,1183,-310,1240,-310,1302,-313,1368,-323,1401,-332,1411,-335,1187,-335,1096,-338,1071,-342e" filled="t" fillcolor="#FFFFFF" stroked="f">
                <v:path arrowok="t"/>
                <v:fill/>
              </v:shape>
              <v:shape style="position:absolute;left:796;top:-1010;width:869;height:710" coordorigin="796,-1010" coordsize="869,710" path="m1619,-1010l1595,-985,1561,-950,1529,-924,1492,-902,1455,-886,1421,-870,1384,-860,1310,-844,1253,-835,1199,-819,1174,-813,1154,-800,1129,-787,1075,-740,1026,-669,997,-603,985,-536,985,-463,989,-427,1005,-373,977,-357,931,-338,902,-332,869,-329,837,-326,971,-326,1014,-345,1034,-357,1042,-364,1038,-370,1026,-424,1018,-459,1018,-533,1038,-628,1075,-692,1133,-752,1150,-768,1170,-781,1191,-790,1314,-822,1388,-835,1421,-844,1496,-873,1566,-918,1599,-946,1634,-946,1628,-978,1619,-1010e" filled="t" fillcolor="#FFFFFF" stroked="f">
                <v:path arrowok="t"/>
                <v:fill/>
              </v:shape>
              <v:shape style="position:absolute;left:796;top:-1010;width:869;height:710" coordorigin="796,-1010" coordsize="869,710" path="m1634,-946l1599,-946,1615,-883,1632,-765,1632,-666,1628,-622,1607,-545,1570,-479,1524,-424,1471,-389,1388,-354,1298,-338,1240,-335,1411,-335,1520,-386,1570,-427,1607,-475,1636,-533,1656,-596,1665,-708,1660,-790,1648,-879,1634,-946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4.768951pt;margin-top:-56.420872pt;width:67.017739pt;height:48.627068pt;mso-position-horizontal-relative:page;mso-position-vertical-relative:paragraph;z-index:-413" coordorigin="9895,-1128" coordsize="1340,973">
            <v:group style="position:absolute;left:9973;top:-1070;width:1186;height:856" coordorigin="9973,-1070" coordsize="1186,856">
              <v:shape style="position:absolute;left:9973;top:-1070;width:1186;height:856" coordorigin="9973,-1070" coordsize="1186,856" path="m10984,-1070l10147,-1070,10112,-1067,10051,-1048,9990,-991,9973,-944,9973,-340,10003,-268,10082,-223,10147,-214,10984,-214,11050,-223,11106,-252,11154,-315,11159,-340,11159,-944,11128,-1013,11050,-1061,10984,-1070e" filled="t" fillcolor="#31ABC5" stroked="f">
                <v:path arrowok="t"/>
                <v:fill/>
              </v:shape>
            </v:group>
            <v:group style="position:absolute;left:9903;top:-1121;width:1326;height:958" coordorigin="9903,-1121" coordsize="1326,958">
              <v:shape style="position:absolute;left:9903;top:-1121;width:1326;height:958" coordorigin="9903,-1121" coordsize="1326,958" path="m10984,-1121l10147,-1121,10099,-1118,10012,-1089,9947,-1042,9912,-979,9903,-944,9903,-340,9925,-271,9977,-214,10055,-176,10147,-163,10984,-163,11076,-176,11154,-214,11206,-271,11228,-340,11228,-944,11206,-1013,11154,-1070,11076,-1108,10984,-1121e" filled="t" fillcolor="#8FBD30" stroked="f">
                <v:path arrowok="t"/>
                <v:fill/>
              </v:shape>
            </v:group>
            <v:group style="position:absolute;left:9964;top:-1074;width:1186;height:857" coordorigin="9964,-1074" coordsize="1186,857">
              <v:shape style="position:absolute;left:9964;top:-1074;width:1186;height:857" coordorigin="9964,-1074" coordsize="1186,857" path="m11010,-1074l10104,-1074,10042,-1054,10016,-1039,9994,-1020,9981,-998,9968,-976,9964,-947,9964,-343,9968,-318,9981,-296,9994,-274,10073,-227,10138,-217,10976,-217,11041,-227,11098,-255,11145,-318,11150,-343,11150,-947,11119,-1020,11071,-1054,11010,-1074e" filled="t" fillcolor="#8FBD30" stroked="f">
                <v:path arrowok="t"/>
                <v:fill/>
              </v:shape>
            </v:group>
            <v:group style="position:absolute;left:9960;top:-1083;width:1212;height:881" coordorigin="9960,-1083" coordsize="1212,881">
              <v:shape style="position:absolute;left:9960;top:-1083;width:1212;height:881" coordorigin="9960,-1083" coordsize="1212,881" path="m10984,-1083l10147,-1083,10112,-1080,10042,-1058,9990,-1020,9960,-944,9960,-340,9990,-261,10042,-227,10112,-205,10147,-201,10984,-201,11019,-205,11058,-214,11081,-223,10147,-223,10116,-227,10038,-258,9994,-315,9990,-340,9990,-944,10016,-1007,10086,-1048,10116,-1058,11089,-1058,11058,-1070,11019,-1080,10984,-1083e" filled="t" fillcolor="#FFFFFF" stroked="f">
                <v:path arrowok="t"/>
                <v:fill/>
              </v:shape>
              <v:shape style="position:absolute;left:9960;top:-1083;width:1212;height:881" coordorigin="9960,-1083" coordsize="1212,881" path="m11089,-1058l11015,-1058,11045,-1048,11071,-1039,11128,-988,11141,-944,11141,-340,11115,-274,11045,-233,10984,-223,11081,-223,11141,-261,11172,-340,11172,-944,11167,-972,11159,-998,11141,-1020,11115,-1042,11089,-1058e" filled="t" fillcolor="#FFFFFF" stroked="f">
                <v:path arrowok="t"/>
                <v:fill/>
              </v:shape>
            </v:group>
            <v:group style="position:absolute;left:10042;top:-770;width:663;height:550" coordorigin="10042,-770" coordsize="663,550">
              <v:shape style="position:absolute;left:10042;top:-770;width:663;height:550" coordorigin="10042,-770" coordsize="663,550" path="m10697,-770l10683,-770,10679,-767,10675,-764,10644,-720,10600,-663,10548,-596,10478,-520,10396,-445,10348,-407,10238,-334,10182,-302,10116,-271,10051,-242,10042,-236,10042,-227,10047,-223,10055,-220,10069,-220,10134,-249,10199,-280,10260,-315,10317,-350,10370,-388,10422,-429,10505,-505,10574,-580,10631,-650,10675,-710,10705,-754,10705,-764,10701,-767,10697,-770e" filled="t" fillcolor="#FFFFFF" stroked="f">
                <v:path arrowok="t"/>
                <v:fill/>
              </v:shape>
            </v:group>
            <v:group style="position:absolute;left:9973;top:-1004;width:920;height:704" coordorigin="9973,-1004" coordsize="920,704">
              <v:shape style="position:absolute;left:9973;top:-1004;width:920;height:704" coordorigin="9973,-1004" coordsize="920,704" path="m9977,-328l9973,-302,10025,-299,10069,-302,10112,-312,10151,-321,10159,-324,10016,-324,9977,-328e" filled="t" fillcolor="#FFFFFF" stroked="f">
                <v:path arrowok="t"/>
                <v:fill/>
              </v:shape>
              <v:shape style="position:absolute;left:9973;top:-1004;width:920;height:704" coordorigin="9973,-1004" coordsize="920,704" path="m10265,-340l10260,-315,10287,-312,10382,-309,10443,-309,10509,-312,10579,-321,10614,-331,10624,-334,10387,-334,10291,-337,10265,-340e" filled="t" fillcolor="#FFFFFF" stroked="f">
                <v:path arrowok="t"/>
                <v:fill/>
              </v:shape>
              <v:shape style="position:absolute;left:9973;top:-1004;width:920;height:704" coordorigin="9973,-1004" coordsize="920,704" path="m10844,-1004l10819,-979,10783,-944,10749,-919,10710,-897,10670,-881,10635,-865,10596,-855,10518,-840,10457,-830,10400,-814,10374,-808,10352,-795,10326,-783,10269,-735,10217,-666,10186,-599,10173,-533,10173,-461,10177,-425,10195,-372,10165,-356,10116,-337,10086,-331,10051,-328,10016,-324,10159,-324,10204,-343,10226,-356,10234,-363,10230,-369,10217,-422,10208,-457,10208,-530,10230,-625,10269,-688,10330,-748,10348,-764,10370,-776,10391,-786,10522,-818,10600,-830,10635,-840,10714,-868,10788,-912,10823,-941,10860,-941,10854,-972,10844,-1004e" filled="t" fillcolor="#FFFFFF" stroked="f">
                <v:path arrowok="t"/>
                <v:fill/>
              </v:shape>
              <v:shape style="position:absolute;left:9973;top:-1004;width:920;height:704" coordorigin="9973,-1004" coordsize="920,704" path="m10860,-941l10823,-941,10840,-877,10858,-761,10858,-663,10854,-618,10832,-543,10792,-476,10744,-422,10688,-388,10631,-363,10566,-347,10505,-337,10443,-334,10624,-334,10740,-385,10792,-425,10832,-473,10862,-530,10884,-593,10893,-704,10888,-786,10875,-874,10860,-941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  <w:position w:val="-1"/>
        </w:rPr>
        <w:t>d: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6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  <w:position w:val="-1"/>
        </w:rPr>
        <w:t>May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7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99"/>
          <w:b/>
          <w:bCs/>
          <w:i/>
          <w:position w:val="-1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auto"/>
        <w:ind w:left="1588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/>
        <w:pict>
          <v:group style="position:absolute;margin-left:34.060001pt;margin-top:24.939043pt;width:543.98pt;height:21.76pt;mso-position-horizontal-relative:page;mso-position-vertical-relative:paragraph;z-index:-412" coordorigin="681,499" coordsize="10880,435">
            <v:group style="position:absolute;left:8401;top:509;width:3149;height:415" coordorigin="8401,509" coordsize="3149,415">
              <v:shape style="position:absolute;left:8401;top:509;width:3149;height:415" coordorigin="8401,509" coordsize="3149,415" path="m8401,924l11551,924,11551,509,8401,509,8401,924xe" filled="t" fillcolor="#D5E2BB" stroked="f">
                <v:path arrowok="t"/>
                <v:fill/>
              </v:shape>
            </v:group>
            <v:group style="position:absolute;left:691;top:509;width:3512;height:415" coordorigin="691,509" coordsize="3512,415">
              <v:shape style="position:absolute;left:691;top:509;width:3512;height:415" coordorigin="691,509" coordsize="3512,415" path="m691,924l4203,924,4203,509,691,509,691,924xe" filled="t" fillcolor="#D5E2BB" stroked="f">
                <v:path arrowok="t"/>
                <v:fill/>
              </v:shape>
            </v:group>
            <v:group style="position:absolute;left:4203;top:509;width:4198;height:415" coordorigin="4203,509" coordsize="4198,415">
              <v:shape style="position:absolute;left:4203;top:509;width:4198;height:415" coordorigin="4203,509" coordsize="4198,415" path="m4203,924l8401,924,8401,509,4203,509,4203,924e" filled="t" fillcolor="#D5E2BB" stroked="f">
                <v:path arrowok="t"/>
                <v:fill/>
              </v:shape>
            </v:group>
            <v:group style="position:absolute;left:4203;top:902;width:4198;height:2" coordorigin="4203,902" coordsize="4198,2">
              <v:shape style="position:absolute;left:4203;top:902;width:4198;height:2" coordorigin="4203,902" coordsize="4198,0" path="m4203,902l8401,902e" filled="f" stroked="t" strokeweight="1.78pt" strokecolor="#008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Base</w:t>
      </w:r>
      <w:r>
        <w:rPr>
          <w:rFonts w:ascii="Times New Roman" w:hAnsi="Times New Roman" w:cs="Times New Roman" w:eastAsia="Times New Roman"/>
          <w:sz w:val="44"/>
          <w:szCs w:val="44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Cl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th</w:t>
      </w:r>
      <w:r>
        <w:rPr>
          <w:rFonts w:ascii="Times New Roman" w:hAnsi="Times New Roman" w:cs="Times New Roman" w:eastAsia="Times New Roman"/>
          <w:sz w:val="44"/>
          <w:szCs w:val="44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44"/>
          <w:szCs w:val="44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cripti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spacing w:val="-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44"/>
          <w:szCs w:val="4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ecificati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3" w:after="0" w:line="406" w:lineRule="exact"/>
        <w:ind w:left="3583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0"/>
          <w:w w:val="100"/>
          <w:b/>
          <w:bCs/>
          <w:i/>
          <w:position w:val="-1"/>
        </w:rPr>
        <w:t>Re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0"/>
          <w:w w:val="100"/>
          <w:b/>
          <w:bCs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0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0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0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0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0"/>
          <w:w w:val="100"/>
          <w:b/>
          <w:bCs/>
          <w:i/>
          <w:position w:val="-1"/>
        </w:rPr>
        <w:t>Ba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2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0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2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0"/>
          <w:w w:val="100"/>
          <w:b/>
          <w:bCs/>
          <w:i/>
          <w:position w:val="-1"/>
        </w:rPr>
        <w:t>Clo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8000"/>
          <w:spacing w:val="0"/>
          <w:w w:val="100"/>
          <w:b/>
          <w:bCs/>
          <w:i/>
          <w:position w:val="-1"/>
        </w:rPr>
        <w:t>hs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8" w:after="0" w:line="243" w:lineRule="auto"/>
        <w:ind w:left="100" w:right="133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35.169998pt;margin-top:.217515pt;width:75.244pt;height:19.6pt;mso-position-horizontal-relative:page;mso-position-vertical-relative:paragraph;z-index:-411" coordorigin="703,4" coordsize="1505,392">
            <v:group style="position:absolute;left:720;top:14;width:1402;height:372" coordorigin="720,14" coordsize="1402,372">
              <v:shape style="position:absolute;left:720;top:14;width:1402;height:372" coordorigin="720,14" coordsize="1402,372" path="m720,386l2122,386,2122,14,720,14,720,386e" filled="t" fillcolor="#D5E2BB" stroked="f">
                <v:path arrowok="t"/>
                <v:fill/>
              </v:shape>
            </v:group>
            <v:group style="position:absolute;left:720;top:366;width:1472;height:2" coordorigin="720,366" coordsize="1472,2">
              <v:shape style="position:absolute;left:720;top:366;width:1472;height:2" coordorigin="720,366" coordsize="1472,0" path="m720,366l2192,366e" filled="f" stroked="t" strokeweight="1.66pt" strokecolor="#008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color w:val="008000"/>
          <w:spacing w:val="0"/>
          <w:w w:val="100"/>
          <w:b/>
          <w:bCs/>
          <w:i/>
        </w:rPr>
        <w:t>Greenfield</w:t>
      </w:r>
      <w:r>
        <w:rPr>
          <w:rFonts w:ascii="Times New Roman" w:hAnsi="Times New Roman" w:cs="Times New Roman" w:eastAsia="Times New Roman"/>
          <w:sz w:val="32"/>
          <w:szCs w:val="32"/>
          <w:color w:val="008000"/>
          <w:spacing w:val="-2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.5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Lin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4"/>
          <w:szCs w:val="24"/>
          <w:color w:val="00800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color w:val="008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hab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Dim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ona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ly</w:t>
      </w:r>
      <w:r>
        <w:rPr>
          <w:rFonts w:ascii="Arial" w:hAnsi="Arial" w:cs="Arial" w:eastAsia="Arial"/>
          <w:sz w:val="24"/>
          <w:szCs w:val="24"/>
          <w:color w:val="008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table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Inher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ly</w:t>
      </w:r>
      <w:r>
        <w:rPr>
          <w:rFonts w:ascii="Arial" w:hAnsi="Arial" w:cs="Arial" w:eastAsia="Arial"/>
          <w:sz w:val="24"/>
          <w:szCs w:val="24"/>
          <w:color w:val="008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tard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Compli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NFPA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72.179993pt;margin-top:14.05184pt;width:103.32pt;height:14.184pt;mso-position-horizontal-relative:page;mso-position-vertical-relative:paragraph;z-index:-410" coordorigin="9444,281" coordsize="2066,284">
            <v:shape style="position:absolute;left:9444;top:281;width:2066;height:284" coordorigin="9444,281" coordsize="2066,284" path="m9444,565l11510,565,11510,281,9444,281,9444,565e" filled="t" fillcolor="#DAEDF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70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dition,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I,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Compli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Boston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BFD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rnia</w:t>
      </w:r>
      <w:r>
        <w:rPr>
          <w:rFonts w:ascii="Arial" w:hAnsi="Arial" w:cs="Arial" w:eastAsia="Arial"/>
          <w:sz w:val="24"/>
          <w:szCs w:val="24"/>
          <w:color w:val="008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Fire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40" w:lineRule="auto"/>
        <w:ind w:left="10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Title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her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24"/>
          <w:szCs w:val="24"/>
          <w:color w:val="00800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ifi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AFTA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2464" w:right="194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rap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dspr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ads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99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99"/>
          <w:b/>
          <w:bCs/>
          <w:i/>
        </w:rPr>
        <w:t>ki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99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99"/>
          <w:b/>
          <w:bCs/>
          <w:i/>
        </w:rPr>
        <w:t>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110" w:right="-20"/>
        <w:jc w:val="left"/>
        <w:tabs>
          <w:tab w:pos="3700" w:val="left"/>
          <w:tab w:pos="4280" w:val="left"/>
          <w:tab w:pos="4740" w:val="left"/>
          <w:tab w:pos="5460" w:val="left"/>
          <w:tab w:pos="6060" w:val="left"/>
          <w:tab w:pos="6640" w:val="left"/>
          <w:tab w:pos="7240" w:val="left"/>
          <w:tab w:pos="7700" w:val="left"/>
          <w:tab w:pos="842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44.169998pt;margin-top:27.291708pt;width:68.284pt;height:19.6pt;mso-position-horizontal-relative:page;mso-position-vertical-relative:paragraph;z-index:-409" coordorigin="883,546" coordsize="1366,392">
            <v:group style="position:absolute;left:900;top:556;width:1332;height:372" coordorigin="900,556" coordsize="1332,372">
              <v:shape style="position:absolute;left:900;top:556;width:1332;height:372" coordorigin="900,556" coordsize="1332,372" path="m900,928l2232,928,2232,556,900,556,900,928e" filled="t" fillcolor="#D5E2BB" stroked="f">
                <v:path arrowok="t"/>
                <v:fill/>
              </v:shape>
            </v:group>
            <v:group style="position:absolute;left:900;top:907;width:1332;height:2" coordorigin="900,907" coordsize="1332,2">
              <v:shape style="position:absolute;left:900;top:907;width:1332;height:2" coordorigin="900,907" coordsize="1332,0" path="m900,907l2232,907e" filled="f" stroked="t" strokeweight="1.66pt" strokecolor="#008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48"/>
          <w:szCs w:val="48"/>
          <w:spacing w:val="0"/>
          <w:w w:val="100"/>
        </w:rPr>
        <w:t>*</w:t>
      </w:r>
    </w:p>
    <w:p>
      <w:pPr>
        <w:spacing w:before="7" w:after="0" w:line="245" w:lineRule="auto"/>
        <w:ind w:left="280" w:right="17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008000"/>
          <w:spacing w:val="0"/>
          <w:w w:val="100"/>
          <w:b/>
          <w:bCs/>
          <w:i/>
        </w:rPr>
        <w:t>Green</w:t>
      </w:r>
      <w:r>
        <w:rPr>
          <w:rFonts w:ascii="Times New Roman" w:hAnsi="Times New Roman" w:cs="Times New Roman" w:eastAsia="Times New Roman"/>
          <w:sz w:val="32"/>
          <w:szCs w:val="32"/>
          <w:color w:val="008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color w:val="00800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color w:val="00800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color w:val="008000"/>
          <w:spacing w:val="-16"/>
          <w:w w:val="100"/>
          <w:b/>
          <w:bCs/>
          <w:i/>
        </w:rPr>
        <w:t> </w:t>
      </w:r>
      <w:r>
        <w:rPr>
          <w:rFonts w:ascii="Cooper Black" w:hAnsi="Cooper Black" w:cs="Cooper Black" w:eastAsia="Cooper Black"/>
          <w:sz w:val="29"/>
          <w:szCs w:val="29"/>
          <w:color w:val="008000"/>
          <w:spacing w:val="0"/>
          <w:w w:val="100"/>
        </w:rPr>
        <w:t>-</w:t>
      </w:r>
      <w:r>
        <w:rPr>
          <w:rFonts w:ascii="Cooper Black" w:hAnsi="Cooper Black" w:cs="Cooper Black" w:eastAsia="Cooper Black"/>
          <w:sz w:val="29"/>
          <w:szCs w:val="29"/>
          <w:color w:val="008000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oz.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Lin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bric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6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t,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Bu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tery</w:t>
      </w:r>
      <w:r>
        <w:rPr>
          <w:rFonts w:ascii="Arial" w:hAnsi="Arial" w:cs="Arial" w:eastAsia="Arial"/>
          <w:sz w:val="24"/>
          <w:szCs w:val="24"/>
          <w:color w:val="00800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Good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Insu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Sound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roperti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24"/>
          <w:szCs w:val="24"/>
          <w:color w:val="008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4"/>
          <w:szCs w:val="24"/>
          <w:color w:val="00800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(5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24"/>
          <w:szCs w:val="24"/>
          <w:color w:val="008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d)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F.R.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nd,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Inher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ly</w:t>
      </w:r>
      <w:r>
        <w:rPr>
          <w:rFonts w:ascii="Arial" w:hAnsi="Arial" w:cs="Arial" w:eastAsia="Arial"/>
          <w:sz w:val="24"/>
          <w:szCs w:val="24"/>
          <w:color w:val="008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tard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robi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i-Ba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pli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NFPA</w:t>
      </w:r>
      <w:r>
        <w:rPr>
          <w:rFonts w:ascii="Arial" w:hAnsi="Arial" w:cs="Arial" w:eastAsia="Arial"/>
          <w:sz w:val="24"/>
          <w:szCs w:val="24"/>
          <w:color w:val="00800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201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dition,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rnia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Fire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ha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Title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28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Boston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Fire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pa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tment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BF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City</w:t>
      </w:r>
      <w:r>
        <w:rPr>
          <w:rFonts w:ascii="Arial" w:hAnsi="Arial" w:cs="Arial" w:eastAsia="Arial"/>
          <w:sz w:val="24"/>
          <w:szCs w:val="24"/>
          <w:color w:val="00800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24"/>
          <w:szCs w:val="24"/>
          <w:color w:val="00800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ork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Boa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tandards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ppe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hni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280" w:right="-20"/>
        <w:jc w:val="left"/>
        <w:tabs>
          <w:tab w:pos="25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Bull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tin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rap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s/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ains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6" w:lineRule="exact"/>
        <w:ind w:left="4051" w:right="363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8000"/>
          <w:w w:val="99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  <w:u w:val="thick" w:color="008000"/>
          <w:position w:val="-1"/>
        </w:rPr>
        <w:t>Id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  <w:u w:val="thick" w:color="008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  <w:u w:val="thick" w:color="008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  <w:u w:val="thick" w:color="008000"/>
          <w:position w:val="-1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7"/>
          <w:w w:val="100"/>
          <w:b/>
          <w:bCs/>
          <w:i/>
          <w:u w:val="thick" w:color="008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  <w:u w:val="thick" w:color="008000"/>
          <w:position w:val="-1"/>
        </w:rPr>
        <w:t>for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4"/>
          <w:w w:val="100"/>
          <w:b/>
          <w:bCs/>
          <w:i/>
          <w:u w:val="thick" w:color="008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  <w:u w:val="thick" w:color="0080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  <w:u w:val="thick" w:color="0080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  <w:u w:val="thick" w:color="008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  <w:u w:val="thick" w:color="008000"/>
          <w:position w:val="-1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6"/>
          <w:w w:val="100"/>
          <w:b/>
          <w:bCs/>
          <w:i/>
          <w:u w:val="thick" w:color="008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  <w:u w:val="thick" w:color="008000"/>
          <w:position w:val="-1"/>
        </w:rPr>
        <w:t>Side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7"/>
          <w:w w:val="100"/>
          <w:b/>
          <w:bCs/>
          <w:i/>
          <w:u w:val="thick" w:color="008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99"/>
          <w:b/>
          <w:bCs/>
          <w:i/>
          <w:u w:val="thick" w:color="008000"/>
          <w:position w:val="-1"/>
        </w:rPr>
        <w:t>Printing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99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51" w:lineRule="exact"/>
        <w:ind w:left="3092" w:right="2373"/>
        <w:jc w:val="center"/>
        <w:tabs>
          <w:tab w:pos="3680" w:val="left"/>
          <w:tab w:pos="4260" w:val="left"/>
          <w:tab w:pos="5360" w:val="left"/>
          <w:tab w:pos="5960" w:val="left"/>
          <w:tab w:pos="6540" w:val="left"/>
          <w:tab w:pos="7140" w:val="left"/>
          <w:tab w:pos="7600" w:val="left"/>
          <w:tab w:pos="8320" w:val="left"/>
        </w:tabs>
        <w:rPr>
          <w:rFonts w:ascii="Arial" w:hAnsi="Arial" w:cs="Arial" w:eastAsia="Arial"/>
          <w:sz w:val="48"/>
          <w:szCs w:val="48"/>
        </w:rPr>
      </w:pPr>
      <w:rPr/>
      <w:r>
        <w:rPr/>
        <w:pict>
          <v:group style="position:absolute;margin-left:45.25pt;margin-top:27.227552pt;width:77.284pt;height:19.6pt;mso-position-horizontal-relative:page;mso-position-vertical-relative:paragraph;z-index:-408" coordorigin="905,545" coordsize="1546,392">
            <v:group style="position:absolute;left:922;top:555;width:1512;height:372" coordorigin="922,555" coordsize="1512,372">
              <v:shape style="position:absolute;left:922;top:555;width:1512;height:372" coordorigin="922,555" coordsize="1512,372" path="m922,927l2434,927,2434,555,922,555,922,927e" filled="t" fillcolor="#D5E2BB" stroked="f">
                <v:path arrowok="t"/>
                <v:fill/>
              </v:shape>
            </v:group>
            <v:group style="position:absolute;left:922;top:906;width:1512;height:2" coordorigin="922,906" coordsize="1512,2">
              <v:shape style="position:absolute;left:922;top:906;width:1512;height:2" coordorigin="922,906" coordsize="1512,0" path="m922,906l2434,906e" filled="f" stroked="t" strokeweight="1.66pt" strokecolor="#008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  <w:position w:val="-1"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*</w:t>
      </w:r>
      <w:r>
        <w:rPr>
          <w:rFonts w:ascii="Arial" w:hAnsi="Arial" w:cs="Arial" w:eastAsia="Arial"/>
          <w:sz w:val="48"/>
          <w:szCs w:val="48"/>
          <w:spacing w:val="57"/>
          <w:w w:val="100"/>
          <w:position w:val="-1"/>
        </w:rPr>
        <w:t> </w:t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  <w:position w:val="-1"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  <w:position w:val="-1"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  <w:position w:val="-1"/>
        </w:rPr>
        <w:t>*</w:t>
        <w:tab/>
      </w:r>
      <w:r>
        <w:rPr>
          <w:rFonts w:ascii="Arial" w:hAnsi="Arial" w:cs="Arial" w:eastAsia="Arial"/>
          <w:sz w:val="48"/>
          <w:szCs w:val="48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-1"/>
        </w:rPr>
        <w:t>*</w:t>
      </w:r>
      <w:r>
        <w:rPr>
          <w:rFonts w:ascii="Arial" w:hAnsi="Arial" w:cs="Arial" w:eastAsia="Arial"/>
          <w:sz w:val="48"/>
          <w:szCs w:val="48"/>
          <w:spacing w:val="0"/>
          <w:w w:val="100"/>
          <w:position w:val="0"/>
        </w:rPr>
      </w:r>
    </w:p>
    <w:p>
      <w:pPr>
        <w:spacing w:before="7" w:after="0" w:line="245" w:lineRule="auto"/>
        <w:ind w:left="287" w:right="172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32"/>
          <w:szCs w:val="32"/>
          <w:color w:val="008000"/>
          <w:spacing w:val="0"/>
          <w:w w:val="100"/>
          <w:b/>
          <w:bCs/>
          <w:i/>
        </w:rPr>
        <w:t>Green</w:t>
      </w:r>
      <w:r>
        <w:rPr>
          <w:rFonts w:ascii="Times New Roman" w:hAnsi="Times New Roman" w:cs="Times New Roman" w:eastAsia="Times New Roman"/>
          <w:sz w:val="32"/>
          <w:szCs w:val="32"/>
          <w:color w:val="008000"/>
          <w:spacing w:val="1"/>
          <w:w w:val="100"/>
          <w:b/>
          <w:bCs/>
          <w:i/>
        </w:rPr>
        <w:t>w</w:t>
      </w:r>
      <w:r>
        <w:rPr>
          <w:rFonts w:ascii="Times New Roman" w:hAnsi="Times New Roman" w:cs="Times New Roman" w:eastAsia="Times New Roman"/>
          <w:sz w:val="32"/>
          <w:szCs w:val="32"/>
          <w:color w:val="00800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color w:val="008000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color w:val="008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color w:val="008000"/>
          <w:spacing w:val="-21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008000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22"/>
          <w:szCs w:val="22"/>
          <w:color w:val="008000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4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oz.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Lin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rd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%</w:t>
      </w:r>
      <w:r>
        <w:rPr>
          <w:rFonts w:ascii="Arial" w:hAnsi="Arial" w:cs="Arial" w:eastAsia="Arial"/>
          <w:sz w:val="24"/>
          <w:szCs w:val="24"/>
          <w:color w:val="00800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4"/>
          <w:szCs w:val="24"/>
          <w:color w:val="00800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Hook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hab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Dim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ona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ly</w:t>
      </w:r>
      <w:r>
        <w:rPr>
          <w:rFonts w:ascii="Arial" w:hAnsi="Arial" w:cs="Arial" w:eastAsia="Arial"/>
          <w:sz w:val="24"/>
          <w:szCs w:val="24"/>
          <w:color w:val="00800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table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Dur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Inher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ly</w:t>
      </w:r>
      <w:r>
        <w:rPr>
          <w:rFonts w:ascii="Arial" w:hAnsi="Arial" w:cs="Arial" w:eastAsia="Arial"/>
          <w:sz w:val="24"/>
          <w:szCs w:val="24"/>
          <w:color w:val="00800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Fl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4"/>
          <w:szCs w:val="24"/>
          <w:color w:val="00800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tard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Compli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NFPA</w:t>
      </w:r>
      <w:r>
        <w:rPr>
          <w:rFonts w:ascii="Arial" w:hAnsi="Arial" w:cs="Arial" w:eastAsia="Arial"/>
          <w:sz w:val="24"/>
          <w:szCs w:val="24"/>
          <w:color w:val="00800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dition,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Compli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Boston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BFD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28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467.859985pt;margin-top:13.945863pt;width:103.32pt;height:14.16pt;mso-position-horizontal-relative:page;mso-position-vertical-relative:paragraph;z-index:-407" coordorigin="9357,279" coordsize="2066,283">
            <v:shape style="position:absolute;left:9357;top:279;width:2066;height:283" coordorigin="9357,279" coordsize="2066,283" path="m9357,562l11424,562,11424,279,9357,279,9357,562e" filled="t" fillcolor="#DAEDF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her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Spe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ifi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tions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8000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ouble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Rubs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00800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nbe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40" w:lineRule="auto"/>
        <w:ind w:left="287" w:right="-20"/>
        <w:jc w:val="left"/>
        <w:tabs>
          <w:tab w:pos="87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00800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br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STM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415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7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#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color w:val="00800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Duc</w:t>
      </w:r>
      <w:r>
        <w:rPr>
          <w:rFonts w:ascii="Arial" w:hAnsi="Arial" w:cs="Arial" w:eastAsia="Arial"/>
          <w:sz w:val="24"/>
          <w:szCs w:val="24"/>
          <w:color w:val="008000"/>
          <w:spacing w:val="3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color w:val="008000"/>
          <w:spacing w:val="-1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  <w:t>.</w:t>
        <w:tab/>
      </w:r>
      <w:r>
        <w:rPr>
          <w:rFonts w:ascii="Arial" w:hAnsi="Arial" w:cs="Arial" w:eastAsia="Arial"/>
          <w:sz w:val="24"/>
          <w:szCs w:val="24"/>
          <w:color w:val="00800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AFTA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auto"/>
        <w:ind w:left="2532" w:right="187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rap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dspr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ads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1"/>
          <w:w w:val="99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99"/>
          <w:b/>
          <w:bCs/>
          <w:i/>
        </w:rPr>
        <w:t>ki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-1"/>
          <w:w w:val="99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8000"/>
          <w:spacing w:val="0"/>
          <w:w w:val="99"/>
          <w:b/>
          <w:bCs/>
          <w:i/>
        </w:rPr>
        <w:t>ts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02" w:right="2582"/>
        <w:jc w:val="center"/>
        <w:tabs>
          <w:tab w:pos="3840" w:val="left"/>
          <w:tab w:pos="4360" w:val="left"/>
          <w:tab w:pos="4780" w:val="left"/>
          <w:tab w:pos="5440" w:val="left"/>
          <w:tab w:pos="5980" w:val="left"/>
          <w:tab w:pos="6520" w:val="left"/>
          <w:tab w:pos="7060" w:val="left"/>
          <w:tab w:pos="7480" w:val="left"/>
          <w:tab w:pos="8140" w:val="left"/>
        </w:tabs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100"/>
        </w:rPr>
        <w:t>*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i/>
        </w:rPr>
        <w:t>*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i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*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i/>
        </w:rPr>
        <w:t>*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i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*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*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i/>
        </w:rPr>
        <w:t>*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i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>*</w:t>
      </w:r>
      <w:r>
        <w:rPr>
          <w:rFonts w:ascii="Arial" w:hAnsi="Arial" w:cs="Arial" w:eastAsia="Arial"/>
          <w:sz w:val="44"/>
          <w:szCs w:val="44"/>
          <w:spacing w:val="0"/>
          <w:w w:val="100"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i/>
        </w:rPr>
        <w:t>*</w:t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i/>
        </w:rPr>
        <w:tab/>
      </w:r>
      <w:r>
        <w:rPr>
          <w:rFonts w:ascii="Arial" w:hAnsi="Arial" w:cs="Arial" w:eastAsia="Arial"/>
          <w:sz w:val="44"/>
          <w:szCs w:val="44"/>
          <w:spacing w:val="0"/>
          <w:w w:val="100"/>
          <w:b/>
          <w:bCs/>
          <w:i/>
        </w:rPr>
      </w:r>
      <w:r>
        <w:rPr>
          <w:rFonts w:ascii="Arial" w:hAnsi="Arial" w:cs="Arial" w:eastAsia="Arial"/>
          <w:sz w:val="44"/>
          <w:szCs w:val="44"/>
          <w:spacing w:val="0"/>
          <w:w w:val="99"/>
        </w:rPr>
        <w:t>*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jc w:val="center"/>
        <w:spacing w:after="0"/>
        <w:sectPr>
          <w:pgNumType w:start="1"/>
          <w:pgMar w:footer="614" w:top="40" w:bottom="800" w:left="620" w:right="600"/>
          <w:footerReference w:type="default" r:id="rId5"/>
          <w:type w:val="continuous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73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3.55pt;height:79.2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316" w:lineRule="exact"/>
        <w:ind w:right="638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6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  <w:position w:val="-1"/>
        </w:rPr>
        <w:t>May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7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99"/>
          <w:b/>
          <w:bCs/>
          <w:i/>
          <w:position w:val="-1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497" w:lineRule="exact"/>
        <w:ind w:left="1588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Ba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44"/>
          <w:szCs w:val="44"/>
          <w:spacing w:val="-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Cl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th</w:t>
      </w:r>
      <w:r>
        <w:rPr>
          <w:rFonts w:ascii="Times New Roman" w:hAnsi="Times New Roman" w:cs="Times New Roman" w:eastAsia="Times New Roman"/>
          <w:sz w:val="44"/>
          <w:szCs w:val="44"/>
          <w:spacing w:val="-1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De</w:t>
      </w:r>
      <w:r>
        <w:rPr>
          <w:rFonts w:ascii="Times New Roman" w:hAnsi="Times New Roman" w:cs="Times New Roman" w:eastAsia="Times New Roman"/>
          <w:sz w:val="44"/>
          <w:szCs w:val="44"/>
          <w:spacing w:val="-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cripti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spacing w:val="-2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nd</w:t>
      </w:r>
      <w:r>
        <w:rPr>
          <w:rFonts w:ascii="Times New Roman" w:hAnsi="Times New Roman" w:cs="Times New Roman" w:eastAsia="Times New Roman"/>
          <w:sz w:val="44"/>
          <w:szCs w:val="44"/>
          <w:spacing w:val="-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ecificati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6" w:after="0" w:line="240" w:lineRule="auto"/>
        <w:ind w:left="1970" w:right="2333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43.560001pt;margin-top:3.716689pt;width:506.98pt;height:23.04pt;mso-position-horizontal-relative:page;mso-position-vertical-relative:paragraph;z-index:-406" coordorigin="871,74" coordsize="10140,461">
            <v:shape style="position:absolute;left:871;top:74;width:10140;height:461" coordorigin="871,74" coordsize="10140,461" path="m871,535l11011,535,11011,74,871,74,871,535e" filled="t" fillcolor="#DAED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0"/>
          <w:szCs w:val="40"/>
          <w:color w:val="000080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</w:rPr>
        <w:t>Vi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0"/>
          <w:w w:val="100"/>
          <w:b/>
          <w:bCs/>
          <w:i/>
          <w:u w:val="thick" w:color="000080"/>
          <w:position w:val="18"/>
        </w:rPr>
        <w:t>®</w:t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-9"/>
          <w:w w:val="100"/>
          <w:b/>
          <w:bCs/>
          <w:i/>
          <w:u w:val="thick" w:color="000080"/>
          <w:position w:val="1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  <w:position w:val="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  <w:position w:val="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0"/>
        </w:rPr>
        <w:t>tain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0"/>
          <w:w w:val="100"/>
          <w:b/>
          <w:bCs/>
          <w:i/>
          <w:u w:val="thick" w:color="000080"/>
          <w:position w:val="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  <w:position w:val="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  <w:position w:val="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0"/>
        </w:rPr>
        <w:t>mart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0"/>
        </w:rPr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0"/>
          <w:w w:val="100"/>
          <w:b/>
          <w:bCs/>
          <w:i/>
          <w:u w:val="thick" w:color="000080"/>
          <w:position w:val="18"/>
        </w:rPr>
        <w:t>™</w:t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0"/>
          <w:w w:val="100"/>
          <w:b/>
          <w:bCs/>
          <w:i/>
          <w:u w:val="thick" w:color="000080"/>
          <w:position w:val="1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23"/>
          <w:w w:val="100"/>
          <w:b/>
          <w:bCs/>
          <w:i/>
          <w:u w:val="thick" w:color="000080"/>
          <w:position w:val="1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  <w:position w:val="0"/>
        </w:rPr>
        <w:t>P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  <w:position w:val="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0"/>
        </w:rPr>
        <w:t>lus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6"/>
          <w:w w:val="100"/>
          <w:b/>
          <w:bCs/>
          <w:i/>
          <w:u w:val="thick" w:color="000080"/>
          <w:position w:val="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0"/>
        </w:rPr>
        <w:t>ntrinsic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0"/>
        </w:rPr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0"/>
          <w:w w:val="100"/>
          <w:b/>
          <w:bCs/>
          <w:i/>
          <w:u w:val="thick" w:color="000080"/>
          <w:position w:val="18"/>
        </w:rPr>
        <w:t>®</w:t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20"/>
          <w:w w:val="100"/>
          <w:b/>
          <w:bCs/>
          <w:i/>
          <w:u w:val="thick" w:color="000080"/>
          <w:position w:val="1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  <w:position w:val="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2"/>
          <w:w w:val="99"/>
          <w:b/>
          <w:bCs/>
          <w:i/>
          <w:u w:val="thick" w:color="000080"/>
          <w:position w:val="0"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2"/>
          <w:w w:val="99"/>
          <w:b/>
          <w:bCs/>
          <w:i/>
          <w:u w:val="thick" w:color="000080"/>
          <w:position w:val="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  <w:position w:val="0"/>
        </w:rPr>
        <w:t>R.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position w:val="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3" w:lineRule="auto"/>
        <w:ind w:left="280" w:right="839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4.110001pt;margin-top:-1.052242pt;width:65.404pt;height:21.76pt;mso-position-horizontal-relative:page;mso-position-vertical-relative:paragraph;z-index:-405" coordorigin="882,-21" coordsize="1308,435">
            <v:group style="position:absolute;left:900;top:-11;width:1272;height:415" coordorigin="900,-11" coordsize="1272,415">
              <v:shape style="position:absolute;left:900;top:-11;width:1272;height:415" coordorigin="900,-11" coordsize="1272,415" path="m900,404l2172,404,2172,-11,900,-11,900,404e" filled="t" fillcolor="#DAEDF3" stroked="f">
                <v:path arrowok="t"/>
                <v:fill/>
              </v:shape>
            </v:group>
            <v:group style="position:absolute;left:900;top:383;width:1272;height:2" coordorigin="900,383" coordsize="1272,2">
              <v:shape style="position:absolute;left:900;top:383;width:1272;height:2" coordorigin="900,383" coordsize="1272,0" path="m900,383l2172,383e" filled="f" stroked="t" strokeweight="1.7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2.350006pt;margin-top:95.47776pt;width:94.344pt;height:12.72pt;mso-position-horizontal-relative:page;mso-position-vertical-relative:paragraph;z-index:-404" coordorigin="9047,1910" coordsize="1887,254">
            <v:shape style="position:absolute;left:9047;top:1910;width:1887;height:254" coordorigin="9047,1910" coordsize="1887,254" path="m9047,2164l10934,2164,10934,1910,9047,1910,9047,2164e" filled="t" fillcolor="#DAED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Ca</w:t>
      </w:r>
      <w:r>
        <w:rPr>
          <w:rFonts w:ascii="Times New Roman" w:hAnsi="Times New Roman" w:cs="Times New Roman" w:eastAsia="Times New Roman"/>
          <w:sz w:val="36"/>
          <w:szCs w:val="36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36"/>
          <w:szCs w:val="36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6"/>
          <w:szCs w:val="36"/>
          <w:spacing w:val="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Nappe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Loo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™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®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  <w:position w:val="0"/>
        </w:rPr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u w:val="single" w:color="0000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u w:val="single" w:color="000000"/>
          <w:position w:val="0"/>
        </w:rPr>
        <w:t>lus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™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4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Cloth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lso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A,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E,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AC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Cla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240" w:lineRule="auto"/>
        <w:ind w:left="2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#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NAF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799" w:right="163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25.899994pt;margin-top:15.570301pt;width:166.56pt;height:17.080pt;mso-position-horizontal-relative:page;mso-position-vertical-relative:paragraph;z-index:-403" coordorigin="4518,311" coordsize="3331,342">
            <v:group style="position:absolute;left:4532;top:321;width:3303;height:322" coordorigin="4532,321" coordsize="3303,322">
              <v:shape style="position:absolute;left:4532;top:321;width:3303;height:322" coordorigin="4532,321" coordsize="3303,322" path="m4532,643l7835,643,7835,321,4532,321,4532,643e" filled="t" fillcolor="#FFFF00" stroked="f">
                <v:path arrowok="t"/>
                <v:fill/>
              </v:shape>
            </v:group>
            <v:group style="position:absolute;left:4532;top:627;width:3303;height:2" coordorigin="4532,627" coordsize="3303,2">
              <v:shape style="position:absolute;left:4532;top:627;width:3303;height:2" coordorigin="4532,627" coordsize="3303,0" path="m4532,627l7835,627e" filled="f" stroked="t" strokeweight="1.4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rap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dding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5" w:lineRule="exact"/>
        <w:ind w:left="3871" w:right="374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Id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ide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position w:val="-1"/>
        </w:rPr>
        <w:t>Pr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501" w:lineRule="exact"/>
        <w:ind w:left="3735" w:right="3736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34.560001pt;margin-top:3.716709pt;width:542.98pt;height:23.04pt;mso-position-horizontal-relative:page;mso-position-vertical-relative:paragraph;z-index:-402" coordorigin="691,74" coordsize="10860,461">
            <v:shape style="position:absolute;left:691;top:74;width:10860;height:461" coordorigin="691,74" coordsize="10860,461" path="m691,535l11551,535,11551,74,691,74,691,535e" filled="t" fillcolor="#DAED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0"/>
          <w:szCs w:val="40"/>
          <w:color w:val="000080"/>
          <w:w w:val="99"/>
          <w:b/>
          <w:bCs/>
          <w:i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-2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-2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-2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-2"/>
        </w:rPr>
        <w:t>pto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  <w:position w:val="-2"/>
        </w:rPr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0"/>
          <w:w w:val="100"/>
          <w:b/>
          <w:bCs/>
          <w:i/>
          <w:u w:val="thick" w:color="000080"/>
          <w:position w:val="16"/>
        </w:rPr>
        <w:t>®</w:t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21"/>
          <w:w w:val="100"/>
          <w:b/>
          <w:bCs/>
          <w:i/>
          <w:u w:val="thick" w:color="000080"/>
          <w:position w:val="1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  <w:position w:val="-2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  <w:position w:val="-2"/>
        </w:rPr>
        <w:t>pholste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99"/>
          <w:b/>
          <w:bCs/>
          <w:i/>
          <w:u w:val="thick" w:color="000080"/>
          <w:position w:val="-2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99"/>
          <w:b/>
          <w:bCs/>
          <w:i/>
          <w:u w:val="thick" w:color="00008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  <w:position w:val="-2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28" w:lineRule="auto"/>
        <w:ind w:left="100" w:right="169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.230386pt;width:126.03pt;height:19.6pt;mso-position-horizontal-relative:page;mso-position-vertical-relative:paragraph;z-index:-401" coordorigin="703,5" coordsize="2521,392">
            <v:group style="position:absolute;left:720;top:15;width:2494;height:372" coordorigin="720,15" coordsize="2494,372">
              <v:shape style="position:absolute;left:720;top:15;width:2494;height:372" coordorigin="720,15" coordsize="2494,372" path="m720,387l3214,387,3214,15,720,15,720,387e" filled="t" fillcolor="#DAEDF3" stroked="f">
                <v:path arrowok="t"/>
                <v:fill/>
              </v:shape>
            </v:group>
            <v:group style="position:absolute;left:720;top:366;width:2374;height:2" coordorigin="720,366" coordsize="2374,2">
              <v:shape style="position:absolute;left:720;top:366;width:2374;height:2" coordorigin="720,366" coordsize="2374,0" path="m720,366l3094,366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Seren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Cry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n</w:t>
      </w:r>
      <w:r>
        <w:rPr>
          <w:rFonts w:ascii="Century" w:hAnsi="Century" w:cs="Century" w:eastAsia="Century"/>
          <w:sz w:val="16"/>
          <w:szCs w:val="16"/>
          <w:spacing w:val="0"/>
          <w:w w:val="100"/>
          <w:position w:val="6"/>
        </w:rPr>
        <w:t>®</w:t>
      </w:r>
      <w:r>
        <w:rPr>
          <w:rFonts w:ascii="Century" w:hAnsi="Century" w:cs="Century" w:eastAsia="Century"/>
          <w:sz w:val="16"/>
          <w:szCs w:val="16"/>
          <w:spacing w:val="17"/>
          <w:w w:val="100"/>
          <w:position w:val="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  <w:position w:val="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”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ide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6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R.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®</w:t>
      </w:r>
      <w:r>
        <w:rPr>
          <w:rFonts w:ascii="Arial" w:hAnsi="Arial" w:cs="Arial" w:eastAsia="Arial"/>
          <w:sz w:val="14"/>
          <w:szCs w:val="14"/>
          <w:spacing w:val="-9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z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oug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ible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#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8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32.070007pt;margin-top:14.430613pt;width:103.34pt;height:13.92pt;mso-position-horizontal-relative:page;mso-position-vertical-relative:paragraph;z-index:-400" coordorigin="8641,289" coordsize="2067,278">
            <v:shape style="position:absolute;left:8641;top:289;width:2067;height:278" coordorigin="8641,289" coordsize="2067,278" path="m8641,567l10708,567,10708,289,8641,289,8641,567e" filled="t" fillcolor="#DAEDF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Century" w:hAnsi="Century" w:cs="Century" w:eastAsia="Century"/>
          <w:sz w:val="16"/>
          <w:szCs w:val="16"/>
          <w:spacing w:val="0"/>
          <w:w w:val="100"/>
          <w:position w:val="6"/>
        </w:rPr>
        <w:t>®</w:t>
      </w:r>
      <w:r>
        <w:rPr>
          <w:rFonts w:ascii="Century" w:hAnsi="Century" w:cs="Century" w:eastAsia="Century"/>
          <w:sz w:val="16"/>
          <w:szCs w:val="16"/>
          <w:spacing w:val="44"/>
          <w:w w:val="100"/>
          <w:position w:val="6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Cloth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117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AC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6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240" w:lineRule="auto"/>
        <w:ind w:left="100" w:right="-20"/>
        <w:jc w:val="left"/>
        <w:tabs>
          <w:tab w:pos="8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AFTA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0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614" w:top="40" w:bottom="880" w:left="620" w:right="600"/>
          <w:pgSz w:w="12240" w:h="15840"/>
        </w:sectPr>
      </w:pPr>
      <w:rPr/>
    </w:p>
    <w:p>
      <w:pPr>
        <w:spacing w:before="100" w:after="0" w:line="240" w:lineRule="auto"/>
        <w:ind w:left="318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4.317489pt;height:71.77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right="98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</w:rPr>
        <w:t>May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99"/>
          <w:b/>
          <w:bCs/>
          <w:i/>
        </w:rPr>
        <w:t>2018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33" w:right="1533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Base</w:t>
      </w:r>
      <w:r>
        <w:rPr>
          <w:rFonts w:ascii="Times New Roman" w:hAnsi="Times New Roman" w:cs="Times New Roman" w:eastAsia="Times New Roman"/>
          <w:sz w:val="44"/>
          <w:szCs w:val="44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Cl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th</w:t>
      </w:r>
      <w:r>
        <w:rPr>
          <w:rFonts w:ascii="Times New Roman" w:hAnsi="Times New Roman" w:cs="Times New Roman" w:eastAsia="Times New Roman"/>
          <w:sz w:val="44"/>
          <w:szCs w:val="44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44"/>
          <w:szCs w:val="44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cripti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spacing w:val="-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44"/>
          <w:szCs w:val="4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99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  <w:i/>
        </w:rPr>
        <w:t>ecificati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99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01" w:lineRule="exact"/>
        <w:ind w:left="3264" w:right="3266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34.560001pt;margin-top:2.416738pt;width:542.98pt;height:23.04pt;mso-position-horizontal-relative:page;mso-position-vertical-relative:paragraph;z-index:-399" coordorigin="691,48" coordsize="10860,461">
            <v:shape style="position:absolute;left:691;top:48;width:10860;height:461" coordorigin="691,48" coordsize="10860,461" path="m691,509l11551,509,11551,48,691,48,691,509e" filled="t" fillcolor="#DAED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0"/>
          <w:szCs w:val="40"/>
          <w:color w:val="000080"/>
          <w:w w:val="99"/>
          <w:b/>
          <w:bCs/>
          <w:i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-2"/>
        </w:rPr>
        <w:t>Non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-2"/>
        </w:rPr>
        <w:t>-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8"/>
          <w:w w:val="100"/>
          <w:b/>
          <w:bCs/>
          <w:i/>
          <w:u w:val="thick" w:color="000080"/>
          <w:position w:val="-2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-2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-2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-2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-2"/>
        </w:rPr>
        <w:t>pto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  <w:position w:val="-2"/>
        </w:rPr>
        <w:t>n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  <w:position w:val="-2"/>
        </w:rPr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0"/>
          <w:w w:val="100"/>
          <w:b/>
          <w:bCs/>
          <w:i/>
          <w:u w:val="thick" w:color="000080"/>
          <w:position w:val="16"/>
        </w:rPr>
        <w:t>®</w:t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21"/>
          <w:w w:val="100"/>
          <w:b/>
          <w:bCs/>
          <w:i/>
          <w:u w:val="thick" w:color="000080"/>
          <w:position w:val="16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99"/>
          <w:b/>
          <w:bCs/>
          <w:i/>
          <w:u w:val="thick" w:color="000080"/>
          <w:position w:val="-2"/>
        </w:rPr>
        <w:t>U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99"/>
          <w:b/>
          <w:bCs/>
          <w:i/>
          <w:u w:val="thick" w:color="00008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  <w:position w:val="-2"/>
        </w:rPr>
        <w:t>pholste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99"/>
          <w:b/>
          <w:bCs/>
          <w:i/>
          <w:u w:val="thick" w:color="000080"/>
          <w:position w:val="-2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99"/>
          <w:b/>
          <w:bCs/>
          <w:i/>
          <w:u w:val="thick" w:color="000080"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  <w:position w:val="-2"/>
        </w:rPr>
        <w:t>y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position w:val="-2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8" w:after="0" w:line="36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.217529pt;width:44.764pt;height:19.6pt;mso-position-horizontal-relative:page;mso-position-vertical-relative:paragraph;z-index:-398" coordorigin="703,4" coordsize="895,392">
            <v:group style="position:absolute;left:720;top:14;width:783;height:372" coordorigin="720,14" coordsize="783,372">
              <v:shape style="position:absolute;left:720;top:14;width:783;height:372" coordorigin="720,14" coordsize="783,372" path="m720,386l1503,386,1503,14,720,14,720,386e" filled="t" fillcolor="#DAEDF3" stroked="f">
                <v:path arrowok="t"/>
                <v:fill/>
              </v:shape>
            </v:group>
            <v:group style="position:absolute;left:720;top:366;width:862;height:2" coordorigin="720,366" coordsize="862,2">
              <v:shape style="position:absolute;left:720;top:366;width:862;height:2" coordorigin="720,366" coordsize="862,0" path="m720,366l1582,366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  <w:position w:val="-1"/>
        </w:rPr>
        <w:t>llet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  <w:i/>
          <w:position w:val="-1"/>
        </w:rPr>
        <w:t> </w:t>
      </w:r>
      <w:r>
        <w:rPr>
          <w:rFonts w:ascii="Century" w:hAnsi="Century" w:cs="Century" w:eastAsia="Century"/>
          <w:sz w:val="22"/>
          <w:szCs w:val="22"/>
          <w:spacing w:val="0"/>
          <w:w w:val="100"/>
          <w:position w:val="-1"/>
        </w:rPr>
        <w:t>-</w:t>
      </w:r>
      <w:r>
        <w:rPr>
          <w:rFonts w:ascii="Century" w:hAnsi="Century" w:cs="Century" w:eastAsia="Century"/>
          <w:sz w:val="22"/>
          <w:szCs w:val="22"/>
          <w:spacing w:val="0"/>
          <w:w w:val="100"/>
          <w:position w:val="-1"/>
        </w:rPr>
        <w:t> </w:t>
      </w:r>
      <w:r>
        <w:rPr>
          <w:rFonts w:ascii="Century" w:hAnsi="Century" w:cs="Century" w:eastAsia="Century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ide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9"/>
        </w:rPr>
        <w:t>®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5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®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50" w:lineRule="exact"/>
        <w:ind w:left="100" w:right="247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70.5pt;margin-top:37.510021pt;width:103.32pt;height:13.92pt;mso-position-horizontal-relative:page;mso-position-vertical-relative:paragraph;z-index:-397" coordorigin="9410,750" coordsize="2066,278">
            <v:shape style="position:absolute;left:9410;top:750;width:2066;height:278" coordorigin="9410,750" coordsize="2066,278" path="m9410,1029l11476,1029,11476,750,9410,750,9410,1029e" filled="t" fillcolor="#DAEDF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76" w:lineRule="exact"/>
        <w:ind w:left="100" w:right="-20"/>
        <w:jc w:val="left"/>
        <w:tabs>
          <w:tab w:pos="8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415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#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AFTA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316" w:lineRule="exact"/>
        <w:ind w:left="2992" w:right="299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position w:val="-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ol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position w:val="-1"/>
        </w:rPr>
        <w:t>ppl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position w:val="-1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7" w:lineRule="auto"/>
        <w:ind w:left="100" w:right="608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.205689pt;width:58.204pt;height:19.6pt;mso-position-horizontal-relative:page;mso-position-vertical-relative:paragraph;z-index:-396" coordorigin="703,4" coordsize="1164,392">
            <v:group style="position:absolute;left:720;top:14;width:1052;height:372" coordorigin="720,14" coordsize="1052,372">
              <v:shape style="position:absolute;left:720;top:14;width:1052;height:372" coordorigin="720,14" coordsize="1052,372" path="m720,386l1772,386,1772,14,720,14,720,386e" filled="t" fillcolor="#DAEDF3" stroked="f">
                <v:path arrowok="t"/>
                <v:fill/>
              </v:shape>
            </v:group>
            <v:group style="position:absolute;left:720;top:366;width:1131;height:2" coordorigin="720,366" coordsize="1131,2">
              <v:shape style="position:absolute;left:720;top:366;width:1131;height:2" coordorigin="720,366" coordsize="1131,0" path="m720,366l1851,366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nt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–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).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i/>
        </w:rPr>
        <w:t>Sm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™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®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lus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®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Cloth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50" w:lineRule="exact"/>
        <w:ind w:left="100" w:right="794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41.190002pt;margin-top:37.509995pt;width:103.34pt;height:13.92pt;mso-position-horizontal-relative:page;mso-position-vertical-relative:paragraph;z-index:-395" coordorigin="8824,750" coordsize="2067,278">
            <v:shape style="position:absolute;left:8824;top:750;width:2067;height:278" coordorigin="8824,750" coordsize="2067,278" path="m8824,1029l10891,1029,10891,750,8824,750,8824,1029e" filled="t" fillcolor="#DAEDF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Cloth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Rub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76" w:lineRule="exact"/>
        <w:ind w:left="100" w:right="-20"/>
        <w:jc w:val="left"/>
        <w:tabs>
          <w:tab w:pos="82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#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AFTA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746" w:right="161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rap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dding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5" w:lineRule="exact"/>
        <w:ind w:left="3838" w:right="384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w w:val="99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u w:val="thick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thick" w:color="000000"/>
          <w:position w:val="-1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thick" w:color="000000"/>
          <w:position w:val="-1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u w:val="thick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u w:val="thick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thick" w:color="000000"/>
          <w:position w:val="-1"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u w:val="thick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u w:val="thick" w:color="000000"/>
          <w:position w:val="-1"/>
        </w:rPr>
        <w:t>ide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  <w:b/>
          <w:bCs/>
          <w:i/>
          <w:u w:val="thick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u w:val="thick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u w:val="thick" w:color="000000"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  <w:i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u w:val="thick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  <w:u w:val="thick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  <w:i/>
          <w:u w:val="thick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u w:val="thick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36" w:lineRule="auto"/>
        <w:ind w:left="100" w:right="86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.199306pt;width:66.364pt;height:19.624pt;mso-position-horizontal-relative:page;mso-position-vertical-relative:paragraph;z-index:-394" coordorigin="703,4" coordsize="1327,392">
            <v:group style="position:absolute;left:720;top:14;width:1294;height:372" coordorigin="720,14" coordsize="1294,372">
              <v:shape style="position:absolute;left:720;top:14;width:1294;height:372" coordorigin="720,14" coordsize="1294,372" path="m720,386l2014,386,2014,14,720,14,720,386e" filled="t" fillcolor="#DAEDF3" stroked="f">
                <v:path arrowok="t"/>
                <v:fill/>
              </v:shape>
            </v:group>
            <v:group style="position:absolute;left:720;top:366;width:1294;height:2" coordorigin="720,366" coordsize="1294,2">
              <v:shape style="position:absolute;left:720;top:366;width:1294;height:2" coordorigin="720,366" coordsize="1294,0" path="m720,366l2014,366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Medle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32"/>
          <w:szCs w:val="32"/>
          <w:spacing w:val="-24"/>
          <w:w w:val="100"/>
          <w:b/>
          <w:bCs/>
          <w:i/>
        </w:rPr>
        <w:t> </w:t>
      </w:r>
      <w:r>
        <w:rPr>
          <w:rFonts w:ascii="Century" w:hAnsi="Century" w:cs="Century" w:eastAsia="Century"/>
          <w:sz w:val="25"/>
          <w:szCs w:val="25"/>
          <w:spacing w:val="0"/>
          <w:w w:val="100"/>
        </w:rPr>
        <w:t>-</w:t>
      </w:r>
      <w:r>
        <w:rPr>
          <w:rFonts w:ascii="Century" w:hAnsi="Century" w:cs="Century" w:eastAsia="Century"/>
          <w:sz w:val="25"/>
          <w:szCs w:val="25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lus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55.350006pt;margin-top:12.579249pt;width:103.34pt;height:13.92pt;mso-position-horizontal-relative:page;mso-position-vertical-relative:paragraph;z-index:-393" coordorigin="9107,252" coordsize="2067,278">
            <v:shape style="position:absolute;left:9107;top:252;width:2067;height:278" coordorigin="9107,252" coordsize="2067,278" path="m9107,530l11174,530,11174,252,9107,252,9107,530e" filled="t" fillcolor="#DAEDF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100" w:right="-20"/>
        <w:jc w:val="left"/>
        <w:tabs>
          <w:tab w:pos="84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#1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AFTA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303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Up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0" w:footer="614" w:top="320" w:bottom="880" w:left="620" w:right="600"/>
          <w:pgSz w:w="12240" w:h="15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46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2.409578pt;height:74.25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2" w:after="0" w:line="240" w:lineRule="auto"/>
        <w:ind w:right="98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</w:rPr>
        <w:t>May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99"/>
          <w:b/>
          <w:bCs/>
          <w:i/>
        </w:rPr>
        <w:t>2018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36" w:right="1537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/>
        <w:pict>
          <v:group style="position:absolute;margin-left:34.560001pt;margin-top:32.539047pt;width:542.98pt;height:23.04pt;mso-position-horizontal-relative:page;mso-position-vertical-relative:paragraph;z-index:-392" coordorigin="691,651" coordsize="10860,461">
            <v:shape style="position:absolute;left:691;top:651;width:10860;height:461" coordorigin="691,651" coordsize="10860,461" path="m691,1112l11551,1112,11551,651,691,651,691,1112e" filled="t" fillcolor="#DAED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Base</w:t>
      </w:r>
      <w:r>
        <w:rPr>
          <w:rFonts w:ascii="Times New Roman" w:hAnsi="Times New Roman" w:cs="Times New Roman" w:eastAsia="Times New Roman"/>
          <w:sz w:val="44"/>
          <w:szCs w:val="44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Cl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th</w:t>
      </w:r>
      <w:r>
        <w:rPr>
          <w:rFonts w:ascii="Times New Roman" w:hAnsi="Times New Roman" w:cs="Times New Roman" w:eastAsia="Times New Roman"/>
          <w:sz w:val="44"/>
          <w:szCs w:val="44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44"/>
          <w:szCs w:val="44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cripti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spacing w:val="-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44"/>
          <w:szCs w:val="4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99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  <w:i/>
        </w:rPr>
        <w:t>ecificati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99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942" w:right="3943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000080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</w:rPr>
        <w:t>heer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8"/>
          <w:w w:val="100"/>
          <w:b/>
          <w:bCs/>
          <w:i/>
          <w:u w:val="thick" w:color="00008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</w:rPr>
        <w:t>Ba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7"/>
          <w:w w:val="100"/>
          <w:b/>
          <w:bCs/>
          <w:i/>
          <w:u w:val="thick" w:color="00008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</w:rPr>
        <w:t>Cloths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6" w:lineRule="auto"/>
        <w:ind w:left="100" w:right="52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-.87667pt;width:24.82pt;height:19.6pt;mso-position-horizontal-relative:page;mso-position-vertical-relative:paragraph;z-index:-391" coordorigin="703,-18" coordsize="496,392">
            <v:group style="position:absolute;left:720;top:-8;width:463;height:372" coordorigin="720,-8" coordsize="463,372">
              <v:shape style="position:absolute;left:720;top:-8;width:463;height:372" coordorigin="720,-8" coordsize="463,372" path="m720,364l1183,364,1183,-8,720,-8,720,364e" filled="t" fillcolor="#DAEDF3" stroked="f">
                <v:path arrowok="t"/>
                <v:fill/>
              </v:shape>
            </v:group>
            <v:group style="position:absolute;left:720;top:344;width:463;height:2" coordorigin="720,344" coordsize="463,2">
              <v:shape style="position:absolute;left:720;top:344;width:463;height:2" coordorigin="720,344" coordsize="463,0" path="m720,344l1183,344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Fig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–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idth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146" w:right="314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Drap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6" w:lineRule="auto"/>
        <w:ind w:left="100" w:right="51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-.876668pt;width:41.434pt;height:19.6pt;mso-position-horizontal-relative:page;mso-position-vertical-relative:paragraph;z-index:-390" coordorigin="703,-18" coordsize="829,392">
            <v:group style="position:absolute;left:720;top:-8;width:802;height:372" coordorigin="720,-8" coordsize="802,372">
              <v:shape style="position:absolute;left:720;top:-8;width:802;height:372" coordorigin="720,-8" coordsize="802,372" path="m720,364l1522,364,1522,-8,720,-8,720,364e" filled="t" fillcolor="#DAEDF3" stroked="f">
                <v:path arrowok="t"/>
                <v:fill/>
              </v:shape>
            </v:group>
            <v:group style="position:absolute;left:720;top:344;width:730;height:2" coordorigin="720,344" coordsize="730,2">
              <v:shape style="position:absolute;left:720;top:344;width:730;height:2" coordorigin="720,344" coordsize="730,0" path="m720,344l1450,344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Fluid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idth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3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146" w:right="314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Drap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6" w:lineRule="auto"/>
        <w:ind w:left="100" w:right="688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-.876694pt;width:46.084pt;height:19.6pt;mso-position-horizontal-relative:page;mso-position-vertical-relative:paragraph;z-index:-389" coordorigin="703,-18" coordsize="922,392">
            <v:group style="position:absolute;left:720;top:-8;width:888;height:372" coordorigin="720,-8" coordsize="888,372">
              <v:shape style="position:absolute;left:720;top:-8;width:888;height:372" coordorigin="720,-8" coordsize="888,372" path="m720,364l1608,364,1608,-8,720,-8,720,364e" filled="t" fillcolor="#DAEDF3" stroked="f">
                <v:path arrowok="t"/>
                <v:fill/>
              </v:shape>
            </v:group>
            <v:group style="position:absolute;left:720;top:344;width:888;height:2" coordorigin="720,344" coordsize="888,2">
              <v:shape style="position:absolute;left:720;top:344;width:888;height:2" coordorigin="720,344" coordsize="888,0" path="m720,344l1608,344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re</w:t>
      </w:r>
      <w:r>
        <w:rPr>
          <w:rFonts w:ascii="Times New Roman" w:hAnsi="Times New Roman" w:cs="Times New Roman" w:eastAsia="Times New Roman"/>
          <w:sz w:val="32"/>
          <w:szCs w:val="32"/>
          <w:spacing w:val="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148" w:right="314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Drap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7" w:lineRule="auto"/>
        <w:ind w:left="100" w:right="222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-.86174pt;width:38.044pt;height:19.6pt;mso-position-horizontal-relative:page;mso-position-vertical-relative:paragraph;z-index:-388" coordorigin="703,-17" coordsize="761,392">
            <v:group style="position:absolute;left:720;top:-7;width:728;height:372" coordorigin="720,-7" coordsize="728,372">
              <v:shape style="position:absolute;left:720;top:-7;width:728;height:372" coordorigin="720,-7" coordsize="728,372" path="m720,365l1448,365,1448,-7,720,-7,720,365e" filled="t" fillcolor="#DAEDF3" stroked="f">
                <v:path arrowok="t"/>
                <v:fill/>
              </v:shape>
            </v:group>
            <v:group style="position:absolute;left:720;top:344;width:728;height:2" coordorigin="720,344" coordsize="728,2">
              <v:shape style="position:absolute;left:720;top:344;width:728;height:2" coordorigin="720,344" coordsize="728,0" path="m720,344l1448,344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Misty</w:t>
      </w:r>
      <w:r>
        <w:rPr>
          <w:rFonts w:ascii="Times New Roman" w:hAnsi="Times New Roman" w:cs="Times New Roman" w:eastAsia="Times New Roman"/>
          <w:sz w:val="32"/>
          <w:szCs w:val="32"/>
          <w:spacing w:val="5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316" w:lineRule="exact"/>
        <w:ind w:left="3146" w:right="314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rap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  <w:position w:val="-1"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position w:val="-1"/>
        </w:rPr>
        <w:t>ppl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position w:val="-1"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7" w:after="0" w:line="240" w:lineRule="auto"/>
        <w:ind w:left="3387" w:right="3387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000080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</w:rPr>
        <w:t>Dim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</w:rPr>
        <w:t>-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</w:rPr>
        <w:t>Out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6"/>
          <w:w w:val="100"/>
          <w:b/>
          <w:bCs/>
          <w:i/>
          <w:u w:val="thick" w:color="00008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99"/>
          <w:b/>
          <w:bCs/>
          <w:i/>
          <w:u w:val="thick" w:color="000080"/>
        </w:rPr>
        <w:t>L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99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</w:rPr>
        <w:t>in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2"/>
          <w:w w:val="99"/>
          <w:b/>
          <w:bCs/>
          <w:i/>
          <w:u w:val="thick" w:color="00008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2"/>
          <w:w w:val="99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</w:rPr>
        <w:t>ng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</w:rPr>
        <w:t>/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</w:rPr>
        <w:t>D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</w:rPr>
        <w:t>rap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99"/>
          <w:b/>
          <w:bCs/>
          <w:i/>
          <w:u w:val="thick" w:color="00008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99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</w:rPr>
        <w:t>ry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6" w:lineRule="auto"/>
        <w:ind w:left="100" w:right="50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4.560001pt;margin-top:-32.53669pt;width:542.98pt;height:23.04pt;mso-position-horizontal-relative:page;mso-position-vertical-relative:paragraph;z-index:-387" coordorigin="691,-651" coordsize="10860,461">
            <v:shape style="position:absolute;left:691;top:-651;width:10860;height:461" coordorigin="691,-651" coordsize="10860,461" path="m691,-190l11551,-190,11551,-651,691,-651,691,-190e" filled="t" fillcolor="#DAEDF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.169998pt;margin-top:-.87669pt;width:53.164pt;height:19.6pt;mso-position-horizontal-relative:page;mso-position-vertical-relative:paragraph;z-index:-386" coordorigin="703,-18" coordsize="1063,392">
            <v:group style="position:absolute;left:720;top:-8;width:1030;height:372" coordorigin="720,-8" coordsize="1030,372">
              <v:shape style="position:absolute;left:720;top:-8;width:1030;height:372" coordorigin="720,-8" coordsize="1030,372" path="m720,364l1750,364,1750,-8,720,-8,720,364e" filled="t" fillcolor="#DAEDF3" stroked="f">
                <v:path arrowok="t"/>
                <v:fill/>
              </v:shape>
            </v:group>
            <v:group style="position:absolute;left:720;top:344;width:1030;height:2" coordorigin="720,344" coordsize="1030,2">
              <v:shape style="position:absolute;left:720;top:344;width:1030;height:2" coordorigin="720,344" coordsize="1030,0" path="m720,344l1750,344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es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ers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y</w:t>
      </w:r>
      <w:r>
        <w:rPr>
          <w:rFonts w:ascii="Arial" w:hAnsi="Arial" w:cs="Arial" w:eastAsia="Arial"/>
          <w:sz w:val="22"/>
          <w:szCs w:val="22"/>
          <w:spacing w:val="-18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ies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R.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ly</w:t>
      </w:r>
      <w:r>
        <w:rPr>
          <w:rFonts w:ascii="Arial" w:hAnsi="Arial" w:cs="Arial" w:eastAsia="Arial"/>
          <w:sz w:val="22"/>
          <w:szCs w:val="22"/>
          <w:spacing w:val="-21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146" w:right="314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231.119995pt;margin-top:15.67631pt;width:149.88pt;height:14.944pt;mso-position-horizontal-relative:page;mso-position-vertical-relative:paragraph;z-index:-385" coordorigin="4622,314" coordsize="2998,299">
            <v:group style="position:absolute;left:4635;top:324;width:2972;height:279" coordorigin="4635,324" coordsize="2972,279">
              <v:shape style="position:absolute;left:4635;top:324;width:2972;height:279" coordorigin="4635,324" coordsize="2972,279" path="m4635,602l7607,602,7607,324,4635,324,4635,602e" filled="t" fillcolor="#FFFF00" stroked="f">
                <v:path arrowok="t"/>
                <v:fill/>
              </v:shape>
            </v:group>
            <v:group style="position:absolute;left:4635;top:588;width:2972;height:2" coordorigin="4635,588" coordsize="2972,2">
              <v:shape style="position:absolute;left:4635;top:588;width:2972;height:2" coordorigin="4635,588" coordsize="2972,0" path="m4635,588l7607,588e" filled="f" stroked="t" strokeweight="1.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rap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i/>
        </w:rPr>
        <w:t>ry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99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271" w:lineRule="exact"/>
        <w:ind w:left="3977" w:right="397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Ideal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ided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Pri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auto"/>
        <w:ind w:left="3694" w:right="3694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>
          <w:rFonts w:ascii="Times New Roman" w:hAnsi="Times New Roman" w:cs="Times New Roman" w:eastAsia="Times New Roman"/>
          <w:sz w:val="40"/>
          <w:szCs w:val="40"/>
          <w:color w:val="000080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</w:rPr>
        <w:t>Non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</w:rPr>
        <w:t>-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</w:rPr>
        <w:t>Flame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-18"/>
          <w:w w:val="100"/>
          <w:b/>
          <w:bCs/>
          <w:i/>
          <w:u w:val="thick" w:color="000080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</w:rPr>
        <w:t>R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99"/>
          <w:b/>
          <w:bCs/>
          <w:i/>
          <w:u w:val="thick" w:color="000080"/>
        </w:rPr>
        <w:t>e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99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2"/>
          <w:w w:val="99"/>
          <w:b/>
          <w:bCs/>
          <w:i/>
          <w:u w:val="thick" w:color="00008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2"/>
          <w:w w:val="99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</w:rPr>
        <w:t>stant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56" w:right="5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4.560001pt;margin-top:-32.342495pt;width:542.98pt;height:23.04pt;mso-position-horizontal-relative:page;mso-position-vertical-relative:paragraph;z-index:-384" coordorigin="691,-647" coordsize="10860,461">
            <v:shape style="position:absolute;left:691;top:-647;width:10860;height:461" coordorigin="691,-647" coordsize="10860,461" path="m691,-186l11551,-186,11551,-647,691,-647,691,-186e" filled="t" fillcolor="#DAEDF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.169998pt;margin-top:-.686497pt;width:51.154pt;height:19.6pt;mso-position-horizontal-relative:page;mso-position-vertical-relative:paragraph;z-index:-383" coordorigin="703,-14" coordsize="1023,392">
            <v:group style="position:absolute;left:720;top:-4;width:996;height:372" coordorigin="720,-4" coordsize="996,372">
              <v:shape style="position:absolute;left:720;top:-4;width:996;height:372" coordorigin="720,-4" coordsize="996,372" path="m720,368l1716,368,1716,-4,720,-4,720,368e" filled="t" fillcolor="#DAEDF3" stroked="f">
                <v:path arrowok="t"/>
                <v:fill/>
              </v:shape>
            </v:group>
            <v:group style="position:absolute;left:720;top:348;width:927;height:2" coordorigin="720,348" coordsize="927,2">
              <v:shape style="position:absolute;left:720;top:348;width:927;height:2" coordorigin="720,348" coordsize="927,0" path="m720,348l1647,348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ta</w:t>
      </w:r>
      <w:r>
        <w:rPr>
          <w:rFonts w:ascii="Times New Roman" w:hAnsi="Times New Roman" w:cs="Times New Roman" w:eastAsia="Times New Roman"/>
          <w:sz w:val="32"/>
          <w:szCs w:val="32"/>
          <w:spacing w:val="-17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Non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  <w:b/>
          <w:bCs/>
          <w:i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6" w:lineRule="auto"/>
        <w:ind w:left="2486" w:right="2449" w:firstLine="-2386"/>
        <w:jc w:val="left"/>
        <w:tabs>
          <w:tab w:pos="42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Prod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tarda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color w:val="C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Bed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g,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rlet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Duv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614" w:top="40" w:bottom="880" w:left="620" w:right="600"/>
          <w:pgSz w:w="12240" w:h="15840"/>
        </w:sectPr>
      </w:pPr>
      <w:rPr/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right="355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shape style="position:absolute;margin-left:226.899994pt;margin-top:-43.309681pt;width:164.05pt;height:57.5pt;mso-position-horizontal-relative:page;mso-position-vertical-relative:paragraph;z-index:-382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</w:rPr>
        <w:t>May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99"/>
          <w:b/>
          <w:bCs/>
          <w:i/>
        </w:rPr>
        <w:t>2018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" w:after="0" w:line="240" w:lineRule="auto"/>
        <w:ind w:left="1535" w:right="1541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/>
        <w:pict>
          <v:group style="position:absolute;margin-left:34.560001pt;margin-top:30.119036pt;width:542.98pt;height:21.24pt;mso-position-horizontal-relative:page;mso-position-vertical-relative:paragraph;z-index:-381" coordorigin="691,602" coordsize="10860,425">
            <v:shape style="position:absolute;left:691;top:602;width:10860;height:425" coordorigin="691,602" coordsize="10860,425" path="m691,1027l11551,1027,11551,602,691,602,691,1027e" filled="t" fillcolor="#DAED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Base</w:t>
      </w:r>
      <w:r>
        <w:rPr>
          <w:rFonts w:ascii="Times New Roman" w:hAnsi="Times New Roman" w:cs="Times New Roman" w:eastAsia="Times New Roman"/>
          <w:sz w:val="44"/>
          <w:szCs w:val="44"/>
          <w:spacing w:val="-9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Cl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th</w:t>
      </w:r>
      <w:r>
        <w:rPr>
          <w:rFonts w:ascii="Times New Roman" w:hAnsi="Times New Roman" w:cs="Times New Roman" w:eastAsia="Times New Roman"/>
          <w:sz w:val="44"/>
          <w:szCs w:val="44"/>
          <w:spacing w:val="-1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De</w:t>
      </w:r>
      <w:r>
        <w:rPr>
          <w:rFonts w:ascii="Times New Roman" w:hAnsi="Times New Roman" w:cs="Times New Roman" w:eastAsia="Times New Roman"/>
          <w:sz w:val="44"/>
          <w:szCs w:val="44"/>
          <w:spacing w:val="-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cripti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spacing w:val="-23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</w:rPr>
        <w:t>nd</w:t>
      </w:r>
      <w:r>
        <w:rPr>
          <w:rFonts w:ascii="Times New Roman" w:hAnsi="Times New Roman" w:cs="Times New Roman" w:eastAsia="Times New Roman"/>
          <w:sz w:val="44"/>
          <w:szCs w:val="44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99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  <w:i/>
        </w:rPr>
        <w:t>ecificati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99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99"/>
          <w:b/>
          <w:bCs/>
          <w:i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</w:rPr>
      </w:r>
    </w:p>
    <w:p>
      <w:pPr>
        <w:spacing w:before="96" w:after="0" w:line="240" w:lineRule="auto"/>
        <w:ind w:left="2067" w:right="2068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000080"/>
          <w:b/>
          <w:bCs/>
          <w:i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100%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8"/>
          <w:w w:val="100"/>
          <w:b/>
          <w:bCs/>
          <w:i/>
          <w:u w:val="thick" w:color="00008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2"/>
          <w:w w:val="100"/>
          <w:b/>
          <w:bCs/>
          <w:i/>
          <w:u w:val="thick" w:color="000080"/>
        </w:rPr>
        <w:t>P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2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ol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est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2"/>
          <w:w w:val="100"/>
          <w:b/>
          <w:bCs/>
          <w:i/>
          <w:u w:val="thick" w:color="00008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i/>
          <w:u w:val="thick" w:color="000080"/>
        </w:rPr>
        <w:t>/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2"/>
          <w:w w:val="100"/>
          <w:i/>
          <w:u w:val="thick" w:color="00008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-1"/>
          <w:w w:val="100"/>
          <w:b/>
          <w:bCs/>
          <w:i/>
          <w:u w:val="thick" w:color="00008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-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-2"/>
          <w:w w:val="100"/>
          <w:b/>
          <w:bCs/>
          <w:i/>
          <w:u w:val="thick" w:color="000080"/>
        </w:rPr>
        <w:t>h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-2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er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ntly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3"/>
          <w:w w:val="100"/>
          <w:b/>
          <w:bCs/>
          <w:i/>
          <w:u w:val="thick" w:color="00008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F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la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3"/>
          <w:w w:val="100"/>
          <w:b/>
          <w:bCs/>
          <w:i/>
          <w:u w:val="thick" w:color="00008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tarda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-1"/>
          <w:w w:val="100"/>
          <w:b/>
          <w:bCs/>
          <w:i/>
          <w:u w:val="thick" w:color="00008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-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00" w:right="231"/>
        <w:jc w:val="left"/>
        <w:tabs>
          <w:tab w:pos="8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.169998pt;margin-top:-.727308pt;width:48.964pt;height:19.6pt;mso-position-horizontal-relative:page;mso-position-vertical-relative:paragraph;z-index:-380" coordorigin="703,-15" coordsize="979,392">
            <v:group style="position:absolute;left:720;top:-5;width:946;height:372" coordorigin="720,-5" coordsize="946,372">
              <v:shape style="position:absolute;left:720;top:-5;width:946;height:372" coordorigin="720,-5" coordsize="946,372" path="m720,367l1666,367,1666,-5,720,-5,720,367e" filled="t" fillcolor="#DAEDF3" stroked="f">
                <v:path arrowok="t"/>
                <v:fill/>
              </v:shape>
            </v:group>
            <v:group style="position:absolute;left:720;top:347;width:946;height:2" coordorigin="720,347" coordsize="946,2">
              <v:shape style="position:absolute;left:720;top:347;width:946;height:2" coordorigin="720,347" coordsize="946,0" path="m720,347l1666,347e" filled="f" stroked="t" strokeweight="1.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6.179993pt;margin-top:30.852692pt;width:94.32pt;height:12.72pt;mso-position-horizontal-relative:page;mso-position-vertical-relative:paragraph;z-index:-379" coordorigin="9324,617" coordsize="1886,254">
            <v:shape style="position:absolute;left:9324;top:617;width:1886;height:254" coordorigin="9324,617" coordsize="1886,254" path="m9324,871l11210,871,11210,617,9324,617,9324,871e" filled="t" fillcolor="#DAED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io</w:t>
      </w:r>
      <w:r>
        <w:rPr>
          <w:rFonts w:ascii="Times New Roman" w:hAnsi="Times New Roman" w:cs="Times New Roman" w:eastAsia="Times New Roman"/>
          <w:sz w:val="32"/>
          <w:szCs w:val="32"/>
          <w:spacing w:val="-19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5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NAF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32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rapery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8" w:lineRule="auto"/>
        <w:ind w:left="100" w:right="364"/>
        <w:jc w:val="left"/>
        <w:tabs>
          <w:tab w:pos="32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.169998pt;margin-top:-.757158pt;width:63.844pt;height:19.6pt;mso-position-horizontal-relative:page;mso-position-vertical-relative:paragraph;z-index:-378" coordorigin="703,-15" coordsize="1277,392">
            <v:group style="position:absolute;left:720;top:-5;width:1244;height:372" coordorigin="720,-5" coordsize="1244,372">
              <v:shape style="position:absolute;left:720;top:-5;width:1244;height:372" coordorigin="720,-5" coordsize="1244,372" path="m720,367l1964,367,1964,-5,720,-5,720,367e" filled="t" fillcolor="#DAEDF3" stroked="f">
                <v:path arrowok="t"/>
                <v:fill/>
              </v:shape>
            </v:group>
            <v:group style="position:absolute;left:720;top:346;width:1244;height:2" coordorigin="720,346" coordsize="1244,2">
              <v:shape style="position:absolute;left:720;top:346;width:1244;height:2" coordorigin="720,346" coordsize="1244,0" path="m720,346l1964,346e" filled="f" stroked="t" strokeweight="1.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5.459991pt;margin-top:43.302841pt;width:94.32pt;height:13.92pt;mso-position-horizontal-relative:page;mso-position-vertical-relative:paragraph;z-index:-377" coordorigin="9309,866" coordsize="1886,278">
            <v:shape style="position:absolute;left:9309;top:866;width:1886;height:278" coordorigin="9309,866" coordsize="1886,278" path="m9309,1144l11196,1144,11196,866,9309,866,9309,1144e" filled="t" fillcolor="#DAED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Au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ience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rapery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6" w:lineRule="auto"/>
        <w:ind w:left="100" w:right="146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-.876692pt;width:74.074pt;height:19.6pt;mso-position-horizontal-relative:page;mso-position-vertical-relative:paragraph;z-index:-376" coordorigin="703,-18" coordsize="1481,392">
            <v:group style="position:absolute;left:720;top:-8;width:1455;height:372" coordorigin="720,-8" coordsize="1455,372">
              <v:shape style="position:absolute;left:720;top:-8;width:1455;height:372" coordorigin="720,-8" coordsize="1455,372" path="m720,364l2175,364,2175,-8,720,-8,720,364e" filled="t" fillcolor="#DAEDF3" stroked="f">
                <v:path arrowok="t"/>
                <v:fill/>
              </v:shape>
            </v:group>
            <v:group style="position:absolute;left:720;top:344;width:1388;height:2" coordorigin="720,344" coordsize="1388,2">
              <v:shape style="position:absolute;left:720;top:344;width:1388;height:2" coordorigin="720,344" coordsize="1388,0" path="m720,344l2108,344e" filled="f" stroked="t" strokeweight="1.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2.420013pt;margin-top:55.663307pt;width:94.32pt;height:13.92pt;mso-position-horizontal-relative:page;mso-position-vertical-relative:paragraph;z-index:-375" coordorigin="9448,1113" coordsize="1886,278">
            <v:shape style="position:absolute;left:9448;top:1113;width:1886;height:278" coordorigin="9448,1113" coordsize="1886,278" path="m9448,1392l11335,1392,11335,1113,9448,1113,9448,1392e" filled="t" fillcolor="#DAED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escen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43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ike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Cloth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44.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2800" w:right="-20"/>
        <w:jc w:val="left"/>
        <w:tabs>
          <w:tab w:pos="8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rapery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NAF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00" w:right="312"/>
        <w:jc w:val="left"/>
        <w:tabs>
          <w:tab w:pos="8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.169998pt;margin-top:-.727314pt;width:47.884pt;height:19.6pt;mso-position-horizontal-relative:page;mso-position-vertical-relative:paragraph;z-index:-374" coordorigin="703,-15" coordsize="958,392">
            <v:group style="position:absolute;left:720;top:-5;width:924;height:372" coordorigin="720,-5" coordsize="924,372">
              <v:shape style="position:absolute;left:720;top:-5;width:924;height:372" coordorigin="720,-5" coordsize="924,372" path="m720,367l1644,367,1644,-5,720,-5,720,367e" filled="t" fillcolor="#DAEDF3" stroked="f">
                <v:path arrowok="t"/>
                <v:fill/>
              </v:shape>
            </v:group>
            <v:group style="position:absolute;left:720;top:347;width:924;height:2" coordorigin="720,347" coordsize="924,2">
              <v:shape style="position:absolute;left:720;top:347;width:924;height:2" coordorigin="720,347" coordsize="924,0" path="m720,347l1644,347e" filled="f" stroked="t" strokeweight="1.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68.459991pt;margin-top:30.852686pt;width:94.32pt;height:12.72pt;mso-position-horizontal-relative:page;mso-position-vertical-relative:paragraph;z-index:-373" coordorigin="9369,617" coordsize="1886,254">
            <v:shape style="position:absolute;left:9369;top:617;width:1886;height:254" coordorigin="9369,617" coordsize="1886,254" path="m9369,871l11256,871,11256,617,9369,617,9369,871e" filled="t" fillcolor="#DAED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Du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li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n</w:t>
      </w:r>
      <w:r>
        <w:rPr>
          <w:rFonts w:ascii="Century" w:hAnsi="Century" w:cs="Century" w:eastAsia="Century"/>
          <w:sz w:val="25"/>
          <w:szCs w:val="25"/>
          <w:spacing w:val="0"/>
          <w:w w:val="100"/>
        </w:rPr>
        <w:t>-</w:t>
      </w:r>
      <w:r>
        <w:rPr>
          <w:rFonts w:ascii="Century" w:hAnsi="Century" w:cs="Century" w:eastAsia="Century"/>
          <w:sz w:val="25"/>
          <w:szCs w:val="25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R.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2010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#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NAF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2808" w:right="281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Drapery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7" w:lineRule="auto"/>
        <w:ind w:left="100" w:right="32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-.861745pt;width:49.684pt;height:19.6pt;mso-position-horizontal-relative:page;mso-position-vertical-relative:paragraph;z-index:-372" coordorigin="703,-17" coordsize="994,392">
            <v:group style="position:absolute;left:720;top:-7;width:960;height:372" coordorigin="720,-7" coordsize="960,372">
              <v:shape style="position:absolute;left:720;top:-7;width:960;height:372" coordorigin="720,-7" coordsize="960,372" path="m720,365l1680,365,1680,-7,720,-7,720,365e" filled="t" fillcolor="#DAEDF3" stroked="f">
                <v:path arrowok="t"/>
                <v:fill/>
              </v:shape>
            </v:group>
            <v:group style="position:absolute;left:720;top:344;width:960;height:2" coordorigin="720,344" coordsize="960,2">
              <v:shape style="position:absolute;left:720;top:344;width:960;height:2" coordorigin="720,344" coordsize="960,0" path="m720,344l1680,344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Ecli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se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  <w:b/>
          <w:bCs/>
          <w:i/>
        </w:rPr>
        <w:t> </w:t>
      </w:r>
      <w:r>
        <w:rPr>
          <w:rFonts w:ascii="Century" w:hAnsi="Century" w:cs="Century" w:eastAsia="Century"/>
          <w:sz w:val="25"/>
          <w:szCs w:val="25"/>
          <w:spacing w:val="0"/>
          <w:w w:val="100"/>
        </w:rPr>
        <w:t>-</w:t>
      </w:r>
      <w:r>
        <w:rPr>
          <w:rFonts w:ascii="Century" w:hAnsi="Century" w:cs="Century" w:eastAsia="Century"/>
          <w:sz w:val="25"/>
          <w:szCs w:val="25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ike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ies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70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3471" w:right="347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rapery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8" w:lineRule="auto"/>
        <w:ind w:left="100" w:right="184"/>
        <w:jc w:val="left"/>
        <w:tabs>
          <w:tab w:pos="88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35.169998pt;margin-top:-.787061pt;width:49.564pt;height:19.6pt;mso-position-horizontal-relative:page;mso-position-vertical-relative:paragraph;z-index:-371" coordorigin="703,-16" coordsize="991,392">
            <v:group style="position:absolute;left:720;top:-6;width:958;height:372" coordorigin="720,-6" coordsize="958,372">
              <v:shape style="position:absolute;left:720;top:-6;width:958;height:372" coordorigin="720,-6" coordsize="958,372" path="m720,366l1678,366,1678,-6,720,-6,720,366e" filled="t" fillcolor="#DAEDF3" stroked="f">
                <v:path arrowok="t"/>
                <v:fill/>
              </v:shape>
            </v:group>
            <v:group style="position:absolute;left:720;top:346;width:958;height:2" coordorigin="720,346" coordsize="958,2">
              <v:shape style="position:absolute;left:720;top:346;width:958;height:2" coordorigin="720,346" coordsize="958,0" path="m720,346l1678,346e" filled="f" stroked="t" strokeweight="1.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71.459991pt;margin-top:43.272938pt;width:94.32pt;height:12.72pt;mso-position-horizontal-relative:page;mso-position-vertical-relative:paragraph;z-index:-370" coordorigin="9429,865" coordsize="1886,254">
            <v:shape style="position:absolute;left:9429;top:865;width:1886;height:254" coordorigin="9429,865" coordsize="1886,254" path="m9429,1120l11316,1120,11316,865,9429,865,9429,1120e" filled="t" fillcolor="#DAED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Medle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y</w:t>
      </w:r>
      <w:r>
        <w:rPr>
          <w:rFonts w:ascii="Century" w:hAnsi="Century" w:cs="Century" w:eastAsia="Century"/>
          <w:sz w:val="25"/>
          <w:szCs w:val="25"/>
          <w:spacing w:val="0"/>
          <w:w w:val="100"/>
        </w:rPr>
        <w:t>-</w:t>
      </w:r>
      <w:r>
        <w:rPr>
          <w:rFonts w:ascii="Century" w:hAnsi="Century" w:cs="Century" w:eastAsia="Century"/>
          <w:sz w:val="25"/>
          <w:szCs w:val="25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“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ley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4157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#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NAF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2808" w:right="281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rapery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3" w:after="0" w:line="236" w:lineRule="auto"/>
        <w:ind w:left="100" w:right="158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3.273316pt;width:66.634pt;height:19.6pt;mso-position-horizontal-relative:page;mso-position-vertical-relative:paragraph;z-index:-369" coordorigin="703,65" coordsize="1333,392">
            <v:group style="position:absolute;left:720;top:75;width:1306;height:372" coordorigin="720,75" coordsize="1306,372">
              <v:shape style="position:absolute;left:720;top:75;width:1306;height:372" coordorigin="720,75" coordsize="1306,372" path="m720,447l2026,447,2026,75,720,75,720,447e" filled="t" fillcolor="#DAEDF3" stroked="f">
                <v:path arrowok="t"/>
                <v:fill/>
              </v:shape>
            </v:group>
            <v:group style="position:absolute;left:720;top:427;width:1227;height:2" coordorigin="720,427" coordsize="1227,2">
              <v:shape style="position:absolute;left:720;top:427;width:1227;height:2" coordorigin="720,427" coordsize="1227,0" path="m720,427l1947,427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Midni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ht</w:t>
      </w:r>
      <w:r>
        <w:rPr>
          <w:rFonts w:ascii="Times New Roman" w:hAnsi="Times New Roman" w:cs="Times New Roman" w:eastAsia="Times New Roman"/>
          <w:sz w:val="32"/>
          <w:szCs w:val="32"/>
          <w:spacing w:val="-12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ints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Bla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71" w:lineRule="exact"/>
        <w:ind w:left="100" w:right="-20"/>
        <w:jc w:val="left"/>
        <w:tabs>
          <w:tab w:pos="32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rapery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36" w:lineRule="auto"/>
        <w:ind w:left="100" w:right="118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.223319pt;width:43.474pt;height:19.6pt;mso-position-horizontal-relative:page;mso-position-vertical-relative:paragraph;z-index:-368" coordorigin="703,4" coordsize="869,392">
            <v:group style="position:absolute;left:720;top:14;width:843;height:372" coordorigin="720,14" coordsize="843,372">
              <v:shape style="position:absolute;left:720;top:14;width:843;height:372" coordorigin="720,14" coordsize="843,372" path="m720,386l1563,386,1563,14,720,14,720,386e" filled="t" fillcolor="#DAEDF3" stroked="f">
                <v:path arrowok="t"/>
                <v:fill/>
              </v:shape>
            </v:group>
            <v:group style="position:absolute;left:720;top:366;width:764;height:2" coordorigin="720,366" coordsize="764,2">
              <v:shape style="position:absolute;left:720;top:366;width:764;height:2" coordorigin="720,366" coordsize="764,0" path="m720,366l1484,366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Plush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6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Dim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19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#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ing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71" w:lineRule="exact"/>
        <w:ind w:left="2846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4.560001pt;margin-top:27.913124pt;width:542.98pt;height:13.92pt;mso-position-horizontal-relative:page;mso-position-vertical-relative:paragraph;z-index:-367" coordorigin="691,558" coordsize="10860,278">
            <v:shape style="position:absolute;left:691;top:558;width:10860;height:278" coordorigin="691,558" coordsize="10860,278" path="m691,837l11551,837,11551,558,691,558,691,837e" filled="t" fillcolor="#DAED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rapery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Beddi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92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xt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page…….Rock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&amp;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opra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o………..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614" w:top="40" w:bottom="800" w:left="620" w:right="600"/>
          <w:pgSz w:w="12240" w:h="15840"/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59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0.401381pt;height:66.825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240" w:lineRule="auto"/>
        <w:ind w:right="304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</w:rPr>
        <w:t>Updat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5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</w:rPr>
        <w:t>May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7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99"/>
          <w:b/>
          <w:bCs/>
          <w:i/>
        </w:rPr>
        <w:t>2018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1" w:after="0" w:line="497" w:lineRule="exact"/>
        <w:ind w:left="1588" w:right="-20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Base</w:t>
      </w:r>
      <w:r>
        <w:rPr>
          <w:rFonts w:ascii="Times New Roman" w:hAnsi="Times New Roman" w:cs="Times New Roman" w:eastAsia="Times New Roman"/>
          <w:sz w:val="44"/>
          <w:szCs w:val="44"/>
          <w:spacing w:val="-9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Cl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th</w:t>
      </w:r>
      <w:r>
        <w:rPr>
          <w:rFonts w:ascii="Times New Roman" w:hAnsi="Times New Roman" w:cs="Times New Roman" w:eastAsia="Times New Roman"/>
          <w:sz w:val="44"/>
          <w:szCs w:val="44"/>
          <w:spacing w:val="-1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De</w:t>
      </w:r>
      <w:r>
        <w:rPr>
          <w:rFonts w:ascii="Times New Roman" w:hAnsi="Times New Roman" w:cs="Times New Roman" w:eastAsia="Times New Roman"/>
          <w:sz w:val="44"/>
          <w:szCs w:val="44"/>
          <w:spacing w:val="-1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cripti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spacing w:val="-23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nd</w:t>
      </w:r>
      <w:r>
        <w:rPr>
          <w:rFonts w:ascii="Times New Roman" w:hAnsi="Times New Roman" w:cs="Times New Roman" w:eastAsia="Times New Roman"/>
          <w:sz w:val="44"/>
          <w:szCs w:val="44"/>
          <w:spacing w:val="-6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44"/>
          <w:szCs w:val="44"/>
          <w:spacing w:val="2"/>
          <w:w w:val="100"/>
          <w:b/>
          <w:bCs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ecificati</w:t>
      </w:r>
      <w:r>
        <w:rPr>
          <w:rFonts w:ascii="Times New Roman" w:hAnsi="Times New Roman" w:cs="Times New Roman" w:eastAsia="Times New Roman"/>
          <w:sz w:val="44"/>
          <w:szCs w:val="4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b/>
          <w:bCs/>
          <w:i/>
          <w:position w:val="-1"/>
        </w:rPr>
        <w:t>ns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36"/>
          <w:szCs w:val="36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000080"/>
          <w:b/>
          <w:bCs/>
          <w:i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100%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8"/>
          <w:w w:val="100"/>
          <w:b/>
          <w:bCs/>
          <w:i/>
          <w:u w:val="thick" w:color="00008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Po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  <w:t>l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y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ster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4"/>
          <w:w w:val="100"/>
          <w:b/>
          <w:bCs/>
          <w:i/>
          <w:u w:val="thick" w:color="00008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i/>
          <w:u w:val="thick" w:color="000080"/>
        </w:rPr>
        <w:t>/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2"/>
          <w:w w:val="100"/>
          <w:i/>
          <w:u w:val="thick" w:color="00008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I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-2"/>
          <w:w w:val="100"/>
          <w:b/>
          <w:bCs/>
          <w:i/>
          <w:u w:val="thick" w:color="00008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-2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herently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2"/>
          <w:w w:val="100"/>
          <w:b/>
          <w:bCs/>
          <w:i/>
          <w:u w:val="thick" w:color="00008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Fla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  <w:t>m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e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2"/>
          <w:w w:val="100"/>
          <w:b/>
          <w:bCs/>
          <w:i/>
          <w:u w:val="thick" w:color="000080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Re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arda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-2"/>
          <w:w w:val="100"/>
          <w:b/>
          <w:bCs/>
          <w:i/>
          <w:u w:val="thick" w:color="000080"/>
        </w:rPr>
        <w:t>n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-2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  <w:u w:val="thick" w:color="000080"/>
        </w:rPr>
        <w:t>t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5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</w:rPr>
        <w:t>………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0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1"/>
          <w:w w:val="100"/>
          <w:b/>
          <w:bCs/>
          <w:i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80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</w:rPr>
        <w:t>………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1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color w:val="000080"/>
          <w:spacing w:val="0"/>
          <w:w w:val="100"/>
          <w:b/>
          <w:bCs/>
          <w:i/>
        </w:rPr>
        <w:t>.</w:t>
      </w:r>
      <w:r>
        <w:rPr>
          <w:rFonts w:ascii="Times New Roman" w:hAnsi="Times New Roman" w:cs="Times New Roman" w:eastAsia="Times New Roman"/>
          <w:sz w:val="36"/>
          <w:szCs w:val="36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4.560001pt;margin-top:-26.342485pt;width:542.98pt;height:21.24pt;mso-position-horizontal-relative:page;mso-position-vertical-relative:paragraph;z-index:-366" coordorigin="691,-527" coordsize="10860,425">
            <v:shape style="position:absolute;left:691;top:-527;width:10860;height:425" coordorigin="691,-527" coordsize="10860,425" path="m691,-102l11551,-102,11551,-527,691,-527,691,-102e" filled="t" fillcolor="#DAEDF3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5.169998pt;margin-top:-.682485pt;width:77.164pt;height:19.6pt;mso-position-horizontal-relative:page;mso-position-vertical-relative:paragraph;z-index:-365" coordorigin="703,-14" coordsize="1543,392">
            <v:group style="position:absolute;left:720;top:-4;width:1510;height:372" coordorigin="720,-4" coordsize="1510,372">
              <v:shape style="position:absolute;left:720;top:-4;width:1510;height:372" coordorigin="720,-4" coordsize="1510,372" path="m720,368l2230,368,2230,-4,720,-4,720,368e" filled="t" fillcolor="#DAEDF3" stroked="f">
                <v:path arrowok="t"/>
                <v:fill/>
              </v:shape>
            </v:group>
            <v:group style="position:absolute;left:720;top:348;width:1510;height:2" coordorigin="720,348" coordsize="1510,2">
              <v:shape style="position:absolute;left:720;top:348;width:1510;height:2" coordorigin="720,348" coordsize="1510,0" path="m720,348l2230,348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99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99"/>
          <w:b/>
          <w:bCs/>
          <w:i/>
        </w:rPr>
        <w:t>k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  <w:i/>
        </w:rPr>
        <w:t>efeller</w:t>
      </w:r>
      <w:r>
        <w:rPr>
          <w:rFonts w:ascii="Times New Roman" w:hAnsi="Times New Roman" w:cs="Times New Roman" w:eastAsia="Times New Roman"/>
          <w:sz w:val="32"/>
          <w:szCs w:val="32"/>
          <w:spacing w:val="-23"/>
          <w:w w:val="99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i/>
        </w:rPr>
        <w:t>-</w:t>
      </w:r>
      <w:r>
        <w:rPr>
          <w:rFonts w:ascii="Arial" w:hAnsi="Arial" w:cs="Arial" w:eastAsia="Arial"/>
          <w:sz w:val="20"/>
          <w:szCs w:val="20"/>
          <w:spacing w:val="5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50" w:lineRule="exact"/>
        <w:ind w:left="100" w:right="125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65.820007pt;margin-top:37.460018pt;width:94.32pt;height:13.92pt;mso-position-horizontal-relative:page;mso-position-vertical-relative:paragraph;z-index:-364" coordorigin="9316,749" coordsize="1886,278">
            <v:shape style="position:absolute;left:9316;top:749;width:1886;height:278" coordorigin="9316,749" coordsize="1886,278" path="m9316,1028l11203,1028,11203,749,9316,749,9316,1028e" filled="t" fillcolor="#DAEDF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Look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0" w:lineRule="exact"/>
        <w:ind w:left="2860" w:right="-20"/>
        <w:jc w:val="left"/>
        <w:tabs>
          <w:tab w:pos="86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rapery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Beddi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2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-1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NAF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  <w:position w:val="-1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1" w:after="0" w:line="237" w:lineRule="auto"/>
        <w:ind w:left="100" w:right="5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.18827pt;width:57.844pt;height:19.6pt;mso-position-horizontal-relative:page;mso-position-vertical-relative:paragraph;z-index:-363" coordorigin="703,4" coordsize="1157,392">
            <v:group style="position:absolute;left:720;top:14;width:1124;height:372" coordorigin="720,14" coordsize="1124,372">
              <v:shape style="position:absolute;left:720;top:14;width:1124;height:372" coordorigin="720,14" coordsize="1124,372" path="m720,386l1844,386,1844,14,720,14,720,386e" filled="t" fillcolor="#DAEDF3" stroked="f">
                <v:path arrowok="t"/>
                <v:fill/>
              </v:shape>
            </v:group>
            <v:group style="position:absolute;left:720;top:365;width:1124;height:2" coordorigin="720,365" coordsize="1124,2">
              <v:shape style="position:absolute;left:720;top:365;width:1124;height:2" coordorigin="720,365" coordsize="1124,0" path="m720,365l1844,365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no</w:t>
      </w:r>
      <w:r>
        <w:rPr>
          <w:rFonts w:ascii="Times New Roman" w:hAnsi="Times New Roman" w:cs="Times New Roman" w:eastAsia="Times New Roman"/>
          <w:sz w:val="32"/>
          <w:szCs w:val="32"/>
          <w:spacing w:val="65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R.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ly</w:t>
      </w:r>
      <w:r>
        <w:rPr>
          <w:rFonts w:ascii="Arial" w:hAnsi="Arial" w:cs="Arial" w:eastAsia="Arial"/>
          <w:sz w:val="22"/>
          <w:szCs w:val="22"/>
          <w:spacing w:val="-21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99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9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99"/>
        </w:rPr>
        <w:t>.</w:t>
      </w:r>
      <w:r>
        <w:rPr>
          <w:rFonts w:ascii="Arial" w:hAnsi="Arial" w:cs="Arial" w:eastAsia="Arial"/>
          <w:sz w:val="22"/>
          <w:szCs w:val="22"/>
          <w:spacing w:val="-15"/>
          <w:w w:val="9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Cloth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ith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98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98"/>
        </w:rPr>
        <w:t>A</w:t>
      </w:r>
      <w:r>
        <w:rPr>
          <w:rFonts w:ascii="Arial" w:hAnsi="Arial" w:cs="Arial" w:eastAsia="Arial"/>
          <w:sz w:val="22"/>
          <w:szCs w:val="22"/>
          <w:spacing w:val="-13"/>
          <w:w w:val="98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2010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68.100006pt;margin-top:12.576909pt;width:94.32pt;height:12.72pt;mso-position-horizontal-relative:page;mso-position-vertical-relative:paragraph;z-index:-362" coordorigin="9362,252" coordsize="1886,254">
            <v:shape style="position:absolute;left:9362;top:252;width:1886;height:254" coordorigin="9362,252" coordsize="1886,254" path="m9362,506l11248,506,11248,252,9362,252,9362,506e" filled="t" fillcolor="#DAEDF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X-1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tabs>
          <w:tab w:pos="87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NAF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71" w:lineRule="exact"/>
        <w:ind w:left="2762" w:right="285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rapery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Beddi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3708" w:right="3708"/>
        <w:jc w:val="center"/>
        <w:rPr>
          <w:rFonts w:ascii="Times New Roman" w:hAnsi="Times New Roman" w:cs="Times New Roman" w:eastAsia="Times New Roman"/>
          <w:sz w:val="40"/>
          <w:szCs w:val="40"/>
        </w:rPr>
      </w:pPr>
      <w:rPr/>
      <w:r>
        <w:rPr/>
        <w:pict>
          <v:group style="position:absolute;margin-left:34.060001pt;margin-top:3.216719pt;width:543.98pt;height:45.04pt;mso-position-horizontal-relative:page;mso-position-vertical-relative:paragraph;z-index:-361" coordorigin="681,64" coordsize="10880,901">
            <v:group style="position:absolute;left:691;top:74;width:10860;height:461" coordorigin="691,74" coordsize="10860,461">
              <v:shape style="position:absolute;left:691;top:74;width:10860;height:461" coordorigin="691,74" coordsize="10860,461" path="m691,535l11551,535,11551,74,691,74,691,535e" filled="t" fillcolor="#DAEDF3" stroked="f">
                <v:path arrowok="t"/>
                <v:fill/>
              </v:shape>
            </v:group>
            <v:group style="position:absolute;left:720;top:583;width:1289;height:372" coordorigin="720,583" coordsize="1289,372">
              <v:shape style="position:absolute;left:720;top:583;width:1289;height:372" coordorigin="720,583" coordsize="1289,372" path="m720,955l2009,955,2009,583,720,583,720,955e" filled="t" fillcolor="#DAEDF3" stroked="f">
                <v:path arrowok="t"/>
                <v:fill/>
              </v:shape>
            </v:group>
            <v:group style="position:absolute;left:720;top:935;width:1229;height:2" coordorigin="720,935" coordsize="1229,2">
              <v:shape style="position:absolute;left:720;top:935;width:1229;height:2" coordorigin="720,935" coordsize="1229,0" path="m720,935l1949,935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40"/>
          <w:szCs w:val="40"/>
          <w:color w:val="000080"/>
          <w:w w:val="99"/>
          <w:b/>
          <w:bCs/>
          <w:i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</w:rPr>
        <w:t>Vi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</w:rPr>
        <w:t>s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</w:rPr>
        <w:t>a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</w:rPr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0"/>
          <w:w w:val="100"/>
          <w:b/>
          <w:bCs/>
          <w:i/>
          <w:u w:val="thick" w:color="000080"/>
          <w:position w:val="18"/>
        </w:rPr>
        <w:t>®</w:t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27"/>
          <w:w w:val="100"/>
          <w:b/>
          <w:bCs/>
          <w:i/>
          <w:u w:val="thick" w:color="000080"/>
          <w:position w:val="1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0"/>
        </w:rPr>
        <w:t>I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100"/>
          <w:b/>
          <w:bCs/>
          <w:i/>
          <w:u w:val="thick" w:color="000080"/>
          <w:position w:val="0"/>
        </w:rPr>
        <w:t>ntrinsi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0"/>
        </w:rPr>
        <w:t>c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1"/>
          <w:w w:val="100"/>
          <w:b/>
          <w:bCs/>
          <w:i/>
          <w:u w:val="thick" w:color="000080"/>
          <w:position w:val="0"/>
        </w:rPr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0"/>
          <w:w w:val="100"/>
          <w:b/>
          <w:bCs/>
          <w:i/>
          <w:u w:val="thick" w:color="000080"/>
          <w:position w:val="18"/>
        </w:rPr>
        <w:t>®</w:t>
      </w:r>
      <w:r>
        <w:rPr>
          <w:rFonts w:ascii="Times New Roman" w:hAnsi="Times New Roman" w:cs="Times New Roman" w:eastAsia="Times New Roman"/>
          <w:sz w:val="26"/>
          <w:szCs w:val="26"/>
          <w:color w:val="000080"/>
          <w:spacing w:val="20"/>
          <w:w w:val="100"/>
          <w:b/>
          <w:bCs/>
          <w:i/>
          <w:u w:val="thick" w:color="000080"/>
          <w:position w:val="18"/>
        </w:rPr>
        <w:t> 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  <w:position w:val="0"/>
        </w:rPr>
        <w:t>F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2"/>
          <w:w w:val="99"/>
          <w:b/>
          <w:bCs/>
          <w:i/>
          <w:u w:val="thick" w:color="000080"/>
          <w:position w:val="0"/>
        </w:rPr>
        <w:t>.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2"/>
          <w:w w:val="99"/>
          <w:b/>
          <w:bCs/>
          <w:i/>
          <w:u w:val="thick" w:color="000080"/>
          <w:position w:val="0"/>
        </w:rPr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u w:val="thick" w:color="000080"/>
          <w:position w:val="0"/>
        </w:rPr>
        <w:t>R.</w:t>
      </w:r>
      <w:r>
        <w:rPr>
          <w:rFonts w:ascii="Times New Roman" w:hAnsi="Times New Roman" w:cs="Times New Roman" w:eastAsia="Times New Roman"/>
          <w:sz w:val="40"/>
          <w:szCs w:val="40"/>
          <w:color w:val="000080"/>
          <w:spacing w:val="0"/>
          <w:w w:val="99"/>
          <w:b/>
          <w:bCs/>
          <w:i/>
          <w:position w:val="0"/>
        </w:rPr>
      </w:r>
      <w:r>
        <w:rPr>
          <w:rFonts w:ascii="Times New Roman" w:hAnsi="Times New Roman" w:cs="Times New Roman" w:eastAsia="Times New Roman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51" w:after="0" w:line="362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  <w:position w:val="-1"/>
        </w:rPr>
        <w:t>use</w:t>
      </w:r>
      <w:r>
        <w:rPr>
          <w:rFonts w:ascii="Times New Roman" w:hAnsi="Times New Roman" w:cs="Times New Roman" w:eastAsia="Times New Roman"/>
          <w:sz w:val="32"/>
          <w:szCs w:val="32"/>
          <w:spacing w:val="-3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4"/>
          <w:szCs w:val="24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”</w:t>
      </w:r>
      <w:r>
        <w:rPr>
          <w:rFonts w:ascii="Arial" w:hAnsi="Arial" w:cs="Arial" w:eastAsia="Arial"/>
          <w:sz w:val="22"/>
          <w:szCs w:val="22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ide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–</w:t>
      </w:r>
      <w:r>
        <w:rPr>
          <w:rFonts w:ascii="Arial" w:hAnsi="Arial" w:cs="Arial" w:eastAsia="Arial"/>
          <w:sz w:val="22"/>
          <w:szCs w:val="22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99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99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9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0"/>
          <w:w w:val="99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0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8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98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98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98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98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8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8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2"/>
          <w:w w:val="98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8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98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98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98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98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98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8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98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9"/>
          <w:w w:val="98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98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98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98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98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98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98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98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98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98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98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98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98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98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7" w:after="0" w:line="250" w:lineRule="exact"/>
        <w:ind w:left="100" w:right="61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57.51001pt;margin-top:37.730007pt;width:103.34pt;height:13.92pt;mso-position-horizontal-relative:page;mso-position-vertical-relative:paragraph;z-index:-360" coordorigin="9150,755" coordsize="2067,278">
            <v:shape style="position:absolute;left:9150;top:755;width:2067;height:278" coordorigin="9150,755" coordsize="2067,278" path="m9150,1033l11217,1033,11217,755,9150,755,9150,1033e" filled="t" fillcolor="#DAEDF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®</w:t>
      </w:r>
      <w:r>
        <w:rPr>
          <w:rFonts w:ascii="Arial" w:hAnsi="Arial" w:cs="Arial" w:eastAsia="Arial"/>
          <w:sz w:val="14"/>
          <w:szCs w:val="14"/>
          <w:spacing w:val="27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  <w:position w:val="0"/>
        </w:rPr>
        <w:t>Plus</w:t>
      </w:r>
      <w:r>
        <w:rPr>
          <w:rFonts w:ascii="Arial" w:hAnsi="Arial" w:cs="Arial" w:eastAsia="Arial"/>
          <w:sz w:val="22"/>
          <w:szCs w:val="22"/>
          <w:spacing w:val="6"/>
          <w:w w:val="100"/>
          <w:i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®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6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Cloth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201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22"/>
          <w:szCs w:val="22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44.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76" w:lineRule="exact"/>
        <w:ind w:left="2683" w:right="-20"/>
        <w:jc w:val="left"/>
        <w:tabs>
          <w:tab w:pos="85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rapery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AFTA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4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3.017512pt;width:40.804pt;height:19.6pt;mso-position-horizontal-relative:page;mso-position-vertical-relative:paragraph;z-index:-359" coordorigin="703,60" coordsize="816,392">
            <v:group style="position:absolute;left:720;top:70;width:783;height:372" coordorigin="720,70" coordsize="783,372">
              <v:shape style="position:absolute;left:720;top:70;width:783;height:372" coordorigin="720,70" coordsize="783,372" path="m720,442l1503,442,1503,70,720,70,720,442e" filled="t" fillcolor="#DAEDF3" stroked="f">
                <v:path arrowok="t"/>
                <v:fill/>
              </v:shape>
            </v:group>
            <v:group style="position:absolute;left:720;top:422;width:783;height:2" coordorigin="720,422" coordsize="783,2">
              <v:shape style="position:absolute;left:720;top:422;width:783;height:2" coordorigin="720,422" coordsize="783,0" path="m720,422l1503,422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B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llet</w:t>
      </w:r>
      <w:r>
        <w:rPr>
          <w:rFonts w:ascii="Times New Roman" w:hAnsi="Times New Roman" w:cs="Times New Roman" w:eastAsia="Times New Roman"/>
          <w:sz w:val="32"/>
          <w:szCs w:val="32"/>
          <w:spacing w:val="-8"/>
          <w:w w:val="100"/>
          <w:b/>
          <w:bCs/>
          <w:i/>
        </w:rPr>
        <w:t> </w:t>
      </w:r>
      <w:r>
        <w:rPr>
          <w:rFonts w:ascii="Century" w:hAnsi="Century" w:cs="Century" w:eastAsia="Century"/>
          <w:sz w:val="24"/>
          <w:szCs w:val="24"/>
          <w:spacing w:val="0"/>
          <w:w w:val="100"/>
        </w:rPr>
        <w:t>-</w:t>
      </w:r>
      <w:r>
        <w:rPr>
          <w:rFonts w:ascii="Century" w:hAnsi="Century" w:cs="Century" w:eastAsia="Century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®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" w:after="0" w:line="250" w:lineRule="exact"/>
        <w:ind w:left="100" w:right="283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78.540009pt;margin-top:37.460014pt;width:94.32pt;height:12.72pt;mso-position-horizontal-relative:page;mso-position-vertical-relative:paragraph;z-index:-358" coordorigin="9571,749" coordsize="1886,254">
            <v:shape style="position:absolute;left:9571;top:749;width:1886;height:254" coordorigin="9571,749" coordsize="1886,254" path="m9571,1004l11457,1004,11457,749,9571,749,9571,1004e" filled="t" fillcolor="#DAEDF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loth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201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Cloth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Cla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#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NAF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i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40" w:lineRule="auto"/>
        <w:ind w:left="268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rapery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35.169998pt;margin-top:-.682505pt;width:62.164pt;height:19.6pt;mso-position-horizontal-relative:page;mso-position-vertical-relative:paragraph;z-index:-357" coordorigin="703,-14" coordsize="1243,392">
            <v:group style="position:absolute;left:720;top:-4;width:1210;height:372" coordorigin="720,-4" coordsize="1210,372">
              <v:shape style="position:absolute;left:720;top:-4;width:1210;height:372" coordorigin="720,-4" coordsize="1210,372" path="m720,368l1930,368,1930,-4,720,-4,720,368e" filled="t" fillcolor="#DAEDF3" stroked="f">
                <v:path arrowok="t"/>
                <v:fill/>
              </v:shape>
            </v:group>
            <v:group style="position:absolute;left:720;top:348;width:1210;height:2" coordorigin="720,348" coordsize="1210,2">
              <v:shape style="position:absolute;left:720;top:348;width:1210;height:2" coordorigin="720,348" coordsize="1210,0" path="m720,348l1930,348e" filled="f" stroked="t" strokeweight="1.6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ncerto</w:t>
      </w:r>
      <w:r>
        <w:rPr>
          <w:rFonts w:ascii="Times New Roman" w:hAnsi="Times New Roman" w:cs="Times New Roman" w:eastAsia="Times New Roman"/>
          <w:sz w:val="32"/>
          <w:szCs w:val="32"/>
          <w:spacing w:val="4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3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2"/>
          <w:szCs w:val="22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ike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ic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55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Vis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®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®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R.</w:t>
      </w:r>
      <w:r>
        <w:rPr>
          <w:rFonts w:ascii="Arial" w:hAnsi="Arial" w:cs="Arial" w:eastAsia="Arial"/>
          <w:sz w:val="22"/>
          <w:szCs w:val="22"/>
          <w:spacing w:val="5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Cloth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2010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" w:after="0" w:line="250" w:lineRule="exact"/>
        <w:ind w:left="100" w:right="7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lso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6" w:lineRule="exact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437.470001pt;margin-top:12.379995pt;width:103.34pt;height:13.92pt;mso-position-horizontal-relative:page;mso-position-vertical-relative:paragraph;z-index:-356" coordorigin="8749,248" coordsize="2067,278">
            <v:shape style="position:absolute;left:8749;top:248;width:2067;height:278" coordorigin="8749,248" coordsize="2067,278" path="m8749,526l10816,526,10816,248,8749,248,8749,526e" filled="t" fillcolor="#DAEDF3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ia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le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242" w:lineRule="auto"/>
        <w:ind w:left="2080" w:right="764" w:firstLine="-1980"/>
        <w:jc w:val="left"/>
        <w:tabs>
          <w:tab w:pos="81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ion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#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415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#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AFTA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Upho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stery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33" w:lineRule="auto"/>
        <w:ind w:left="100" w:right="349"/>
        <w:jc w:val="left"/>
        <w:tabs>
          <w:tab w:pos="85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5.169998pt;margin-top:-1.085814pt;width:55.924pt;height:19.6pt;mso-position-horizontal-relative:page;mso-position-vertical-relative:paragraph;z-index:-355" coordorigin="703,-22" coordsize="1118,392">
            <v:group style="position:absolute;left:720;top:-12;width:1085;height:372" coordorigin="720,-12" coordsize="1085,372">
              <v:shape style="position:absolute;left:720;top:-12;width:1085;height:372" coordorigin="720,-12" coordsize="1085,372" path="m720,360l1805,360,1805,-12,720,-12,720,360e" filled="t" fillcolor="#DAEDF3" stroked="f">
                <v:path arrowok="t"/>
                <v:fill/>
              </v:shape>
            </v:group>
            <v:group style="position:absolute;left:720;top:340;width:1085;height:2" coordorigin="720,340" coordsize="1085,2">
              <v:shape style="position:absolute;left:720;top:340;width:1085;height:2" coordorigin="720,340" coordsize="1085,0" path="m720,340l1805,340e" filled="f" stroked="t" strokeweight="1.6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6.429993pt;margin-top:42.970184pt;width:103.34pt;height:13.92pt;mso-position-horizontal-relative:page;mso-position-vertical-relative:paragraph;z-index:-354" coordorigin="9129,859" coordsize="2067,278">
            <v:shape style="position:absolute;left:9129;top:859;width:2067;height:278" coordorigin="9129,859" coordsize="2067,278" path="m9129,1138l11195,1138,11195,859,9129,859,9129,1138e" filled="t" fillcolor="#DAEDF3" stroked="f">
              <v:path arrowok="t"/>
              <v:fill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Mae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  <w:i/>
        </w:rPr>
        <w:t>tro</w:t>
      </w:r>
      <w:r>
        <w:rPr>
          <w:rFonts w:ascii="Times New Roman" w:hAnsi="Times New Roman" w:cs="Times New Roman" w:eastAsia="Times New Roman"/>
          <w:sz w:val="32"/>
          <w:szCs w:val="32"/>
          <w:spacing w:val="-21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”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Vis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®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il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Plus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0"/>
        </w:rPr>
        <w:t>®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1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ly</w:t>
      </w:r>
      <w:r>
        <w:rPr>
          <w:rFonts w:ascii="Arial" w:hAnsi="Arial" w:cs="Arial" w:eastAsia="Arial"/>
          <w:sz w:val="22"/>
          <w:szCs w:val="22"/>
          <w:spacing w:val="-2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me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PA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7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201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io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ia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22"/>
          <w:szCs w:val="22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le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X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2"/>
          <w:szCs w:val="22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Ci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2"/>
          <w:szCs w:val="22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22"/>
          <w:szCs w:val="22"/>
          <w:spacing w:val="-7"/>
          <w:w w:val="100"/>
          <w:position w:val="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0"/>
        </w:rPr>
        <w:t>44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AFTA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t)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4" w:after="0" w:line="240" w:lineRule="auto"/>
        <w:ind w:left="2458" w:right="316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rapery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Beddi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Appl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pgMar w:header="0" w:footer="614" w:top="320" w:bottom="800" w:left="620" w:right="60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oper Black">
    <w:altName w:val="Cooper Black"/>
    <w:charset w:val="0"/>
    <w:family w:val="roman"/>
    <w:pitch w:val="variable"/>
  </w:font>
  <w:font w:name="Century">
    <w:altName w:val="Centur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73.046169" w:lineRule="exact"/>
      <w:jc w:val="left"/>
      <w:rPr>
        <w:sz w:val="17.302734"/>
        <w:szCs w:val="17.302734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3.299988pt;margin-top:746.932251pt;width:63.752pt;height:14.0pt;mso-position-horizontal-relative:page;mso-position-vertical-relative:page;z-index:-41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Pr/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-65"/>
                    <w:w w:val="100"/>
                    <w:b/>
                    <w:bCs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  <w:b/>
                    <w:bCs/>
                  </w:rPr>
                  <w:t>6</w:t>
                </w:r>
                <w:r>
                  <w:rPr>
                    <w:rFonts w:ascii="Arial" w:hAnsi="Arial" w:cs="Arial" w:eastAsia="Arial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7.302734"/>
        <w:szCs w:val="17.302734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2018-11-26T16:51:06Z</dcterms:created>
  <dcterms:modified xsi:type="dcterms:W3CDTF">2018-11-26T16:51:06Z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LastSaved">
    <vt:filetime>2018-11-26T00:00:00Z</vt:filetime>
  </property>
</Properties>
</file>